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70E6" w14:textId="183B9984" w:rsidR="006A4AE3" w:rsidRDefault="009F38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490A">
        <w:rPr>
          <w:rFonts w:ascii="Arial" w:hAnsi="Arial" w:cs="Arial"/>
          <w:b/>
          <w:bCs/>
          <w:sz w:val="24"/>
          <w:szCs w:val="24"/>
        </w:rPr>
        <w:t xml:space="preserve">Pastors, </w:t>
      </w:r>
      <w:r w:rsidR="005D61BB" w:rsidRPr="008D490A">
        <w:rPr>
          <w:rFonts w:ascii="Arial" w:hAnsi="Arial" w:cs="Arial"/>
          <w:b/>
          <w:bCs/>
          <w:sz w:val="24"/>
          <w:szCs w:val="24"/>
        </w:rPr>
        <w:t>politics and power</w:t>
      </w:r>
      <w:r w:rsidRPr="008D490A">
        <w:rPr>
          <w:rFonts w:ascii="Arial" w:hAnsi="Arial" w:cs="Arial"/>
          <w:b/>
          <w:bCs/>
          <w:sz w:val="24"/>
          <w:szCs w:val="24"/>
        </w:rPr>
        <w:t xml:space="preserve">: </w:t>
      </w:r>
      <w:r w:rsidR="00B54BA9" w:rsidRPr="008D490A">
        <w:rPr>
          <w:rFonts w:ascii="Arial" w:hAnsi="Arial" w:cs="Arial"/>
          <w:b/>
          <w:bCs/>
          <w:sz w:val="24"/>
          <w:szCs w:val="24"/>
        </w:rPr>
        <w:t>T</w:t>
      </w:r>
      <w:r w:rsidR="008A4EC5" w:rsidRPr="008D490A">
        <w:rPr>
          <w:rFonts w:ascii="Arial" w:hAnsi="Arial" w:cs="Arial"/>
          <w:b/>
          <w:bCs/>
          <w:sz w:val="24"/>
          <w:szCs w:val="24"/>
        </w:rPr>
        <w:t xml:space="preserve">he </w:t>
      </w:r>
      <w:r w:rsidR="005D61BB" w:rsidRPr="008D490A">
        <w:rPr>
          <w:rFonts w:ascii="Arial" w:hAnsi="Arial" w:cs="Arial"/>
          <w:b/>
          <w:bCs/>
          <w:sz w:val="24"/>
          <w:szCs w:val="24"/>
        </w:rPr>
        <w:t xml:space="preserve">struggle for </w:t>
      </w:r>
      <w:r w:rsidR="005D61BB">
        <w:rPr>
          <w:rFonts w:ascii="Arial" w:hAnsi="Arial" w:cs="Arial"/>
          <w:b/>
          <w:bCs/>
          <w:sz w:val="24"/>
          <w:szCs w:val="24"/>
        </w:rPr>
        <w:t xml:space="preserve">equality </w:t>
      </w:r>
      <w:r w:rsidR="00824363">
        <w:rPr>
          <w:rFonts w:ascii="Arial" w:hAnsi="Arial" w:cs="Arial"/>
          <w:b/>
          <w:bCs/>
          <w:sz w:val="24"/>
          <w:szCs w:val="24"/>
        </w:rPr>
        <w:t xml:space="preserve">for </w:t>
      </w:r>
      <w:r w:rsidR="00FC7D7F">
        <w:rPr>
          <w:rFonts w:ascii="Arial" w:hAnsi="Arial" w:cs="Arial"/>
          <w:b/>
          <w:bCs/>
          <w:sz w:val="24"/>
          <w:szCs w:val="24"/>
        </w:rPr>
        <w:t xml:space="preserve">Black </w:t>
      </w:r>
      <w:r w:rsidR="00B54BA9" w:rsidRPr="008D490A">
        <w:rPr>
          <w:rFonts w:ascii="Arial" w:hAnsi="Arial" w:cs="Arial"/>
          <w:b/>
          <w:bCs/>
          <w:sz w:val="24"/>
          <w:szCs w:val="24"/>
        </w:rPr>
        <w:t>American</w:t>
      </w:r>
      <w:r w:rsidR="00824363">
        <w:rPr>
          <w:rFonts w:ascii="Arial" w:hAnsi="Arial" w:cs="Arial"/>
          <w:b/>
          <w:bCs/>
          <w:sz w:val="24"/>
          <w:szCs w:val="24"/>
        </w:rPr>
        <w:t>s</w:t>
      </w:r>
      <w:r w:rsidR="00B54BA9" w:rsidRPr="008D49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3ADA57" w14:textId="77777777" w:rsidR="00824363" w:rsidRPr="008D490A" w:rsidRDefault="00824363" w:rsidP="008D49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00A01DC" w14:textId="6F6B7E1F" w:rsidR="00F1063B" w:rsidRPr="008D490A" w:rsidRDefault="00F1063B" w:rsidP="008D490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490A">
        <w:rPr>
          <w:rFonts w:ascii="Arial" w:hAnsi="Arial" w:cs="Arial"/>
          <w:b/>
          <w:bCs/>
          <w:sz w:val="24"/>
          <w:szCs w:val="24"/>
        </w:rPr>
        <w:t>By David Callaway</w:t>
      </w:r>
    </w:p>
    <w:p w14:paraId="71CC2422" w14:textId="3F93169A" w:rsidR="00F1063B" w:rsidRPr="008D490A" w:rsidRDefault="00F1063B" w:rsidP="008D490A">
      <w:pPr>
        <w:spacing w:line="240" w:lineRule="auto"/>
        <w:rPr>
          <w:rFonts w:ascii="Arial" w:hAnsi="Arial" w:cs="Arial"/>
          <w:sz w:val="24"/>
          <w:szCs w:val="24"/>
        </w:rPr>
      </w:pPr>
    </w:p>
    <w:p w14:paraId="6D8B9C4D" w14:textId="239EAE92" w:rsidR="00822827" w:rsidRPr="008D490A" w:rsidRDefault="00D144E8" w:rsidP="00CE08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Democratic </w:t>
      </w:r>
      <w:r w:rsidR="007C5978" w:rsidRPr="008D490A">
        <w:rPr>
          <w:rFonts w:ascii="Arial" w:hAnsi="Arial" w:cs="Arial"/>
          <w:sz w:val="24"/>
          <w:szCs w:val="24"/>
        </w:rPr>
        <w:t xml:space="preserve">Sen. </w:t>
      </w:r>
      <w:r w:rsidR="007F4627" w:rsidRPr="008D490A">
        <w:rPr>
          <w:rFonts w:ascii="Arial" w:hAnsi="Arial" w:cs="Arial"/>
          <w:sz w:val="24"/>
          <w:szCs w:val="24"/>
        </w:rPr>
        <w:t xml:space="preserve">Raphael </w:t>
      </w:r>
      <w:r w:rsidR="007C5978" w:rsidRPr="008D490A">
        <w:rPr>
          <w:rFonts w:ascii="Arial" w:hAnsi="Arial" w:cs="Arial"/>
          <w:sz w:val="24"/>
          <w:szCs w:val="24"/>
        </w:rPr>
        <w:t>Warnock</w:t>
      </w:r>
      <w:r w:rsidR="00EC2432" w:rsidRPr="008D490A">
        <w:rPr>
          <w:rFonts w:ascii="Arial" w:hAnsi="Arial" w:cs="Arial"/>
          <w:sz w:val="24"/>
          <w:szCs w:val="24"/>
        </w:rPr>
        <w:t xml:space="preserve">, senior pastor of Ebenezer Baptist Church in Atlanta, </w:t>
      </w:r>
      <w:r w:rsidR="003813D2" w:rsidRPr="008D490A">
        <w:rPr>
          <w:rFonts w:ascii="Arial" w:hAnsi="Arial" w:cs="Arial"/>
          <w:sz w:val="24"/>
          <w:szCs w:val="24"/>
        </w:rPr>
        <w:t xml:space="preserve">overcame </w:t>
      </w:r>
      <w:r w:rsidR="00B53B95" w:rsidRPr="008D490A">
        <w:rPr>
          <w:rFonts w:ascii="Arial" w:hAnsi="Arial" w:cs="Arial"/>
          <w:sz w:val="24"/>
          <w:szCs w:val="24"/>
        </w:rPr>
        <w:t xml:space="preserve">Georgia’s long history </w:t>
      </w:r>
      <w:r w:rsidR="0002730B" w:rsidRPr="008D490A">
        <w:rPr>
          <w:rFonts w:ascii="Arial" w:hAnsi="Arial" w:cs="Arial"/>
          <w:sz w:val="24"/>
          <w:szCs w:val="24"/>
        </w:rPr>
        <w:t>of</w:t>
      </w:r>
      <w:r w:rsidR="00277998" w:rsidRPr="008D490A">
        <w:rPr>
          <w:rFonts w:ascii="Arial" w:hAnsi="Arial" w:cs="Arial"/>
          <w:sz w:val="24"/>
          <w:szCs w:val="24"/>
        </w:rPr>
        <w:t xml:space="preserve"> racial prejudice</w:t>
      </w:r>
      <w:r w:rsidR="00FE153C" w:rsidRPr="008D490A">
        <w:rPr>
          <w:rFonts w:ascii="Arial" w:hAnsi="Arial" w:cs="Arial"/>
          <w:sz w:val="24"/>
          <w:szCs w:val="24"/>
        </w:rPr>
        <w:t xml:space="preserve"> and a traditionally Republican electorate </w:t>
      </w:r>
      <w:r w:rsidR="007F4627" w:rsidRPr="008D490A">
        <w:rPr>
          <w:rFonts w:ascii="Arial" w:hAnsi="Arial" w:cs="Arial"/>
          <w:sz w:val="24"/>
          <w:szCs w:val="24"/>
        </w:rPr>
        <w:t xml:space="preserve">to </w:t>
      </w:r>
      <w:r w:rsidR="003813D2" w:rsidRPr="008D490A">
        <w:rPr>
          <w:rFonts w:ascii="Arial" w:hAnsi="Arial" w:cs="Arial"/>
          <w:sz w:val="24"/>
          <w:szCs w:val="24"/>
        </w:rPr>
        <w:t>become th</w:t>
      </w:r>
      <w:r w:rsidR="00795DCC">
        <w:rPr>
          <w:rFonts w:ascii="Arial" w:hAnsi="Arial" w:cs="Arial"/>
          <w:sz w:val="24"/>
          <w:szCs w:val="24"/>
        </w:rPr>
        <w:t>e</w:t>
      </w:r>
      <w:r w:rsidR="003813D2" w:rsidRPr="008D490A">
        <w:rPr>
          <w:rFonts w:ascii="Arial" w:hAnsi="Arial" w:cs="Arial"/>
          <w:sz w:val="24"/>
          <w:szCs w:val="24"/>
        </w:rPr>
        <w:t xml:space="preserve"> state’s first </w:t>
      </w:r>
      <w:r w:rsidR="00304E21">
        <w:rPr>
          <w:rFonts w:ascii="Arial" w:hAnsi="Arial" w:cs="Arial"/>
          <w:sz w:val="24"/>
          <w:szCs w:val="24"/>
        </w:rPr>
        <w:t xml:space="preserve">Black </w:t>
      </w:r>
      <w:r w:rsidR="000323ED" w:rsidRPr="008D490A">
        <w:rPr>
          <w:rFonts w:ascii="Arial" w:hAnsi="Arial" w:cs="Arial"/>
          <w:sz w:val="24"/>
          <w:szCs w:val="24"/>
        </w:rPr>
        <w:t>U.S. senator</w:t>
      </w:r>
      <w:r w:rsidR="007F4627" w:rsidRPr="008D490A">
        <w:rPr>
          <w:rFonts w:ascii="Arial" w:hAnsi="Arial" w:cs="Arial"/>
          <w:sz w:val="24"/>
          <w:szCs w:val="24"/>
        </w:rPr>
        <w:t>.</w:t>
      </w:r>
      <w:r w:rsidR="00073303">
        <w:rPr>
          <w:rFonts w:ascii="Arial" w:hAnsi="Arial" w:cs="Arial"/>
          <w:sz w:val="24"/>
          <w:szCs w:val="24"/>
        </w:rPr>
        <w:t xml:space="preserve"> </w:t>
      </w:r>
    </w:p>
    <w:p w14:paraId="0D8B8D65" w14:textId="77777777" w:rsidR="00822827" w:rsidRPr="008D490A" w:rsidRDefault="00822827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66B0FAD5" w14:textId="4F0C739D" w:rsidR="0087344F" w:rsidRPr="008D490A" w:rsidRDefault="00822827" w:rsidP="008D490A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Warnock’s historic </w:t>
      </w:r>
      <w:r w:rsidR="004C0C5D">
        <w:rPr>
          <w:rFonts w:ascii="Arial" w:hAnsi="Arial" w:cs="Arial"/>
          <w:sz w:val="24"/>
          <w:szCs w:val="24"/>
        </w:rPr>
        <w:t xml:space="preserve">election in </w:t>
      </w:r>
      <w:r w:rsidR="00CF1DC4">
        <w:rPr>
          <w:rFonts w:ascii="Arial" w:hAnsi="Arial" w:cs="Arial"/>
          <w:sz w:val="24"/>
          <w:szCs w:val="24"/>
        </w:rPr>
        <w:t>January</w:t>
      </w:r>
      <w:r w:rsidR="00AA2288" w:rsidRPr="008D490A">
        <w:rPr>
          <w:rFonts w:ascii="Arial" w:hAnsi="Arial" w:cs="Arial"/>
          <w:sz w:val="24"/>
          <w:szCs w:val="24"/>
        </w:rPr>
        <w:t xml:space="preserve"> is </w:t>
      </w:r>
      <w:r w:rsidR="00AA2671" w:rsidRPr="008D490A">
        <w:rPr>
          <w:rFonts w:ascii="Arial" w:hAnsi="Arial" w:cs="Arial"/>
          <w:sz w:val="24"/>
          <w:szCs w:val="24"/>
        </w:rPr>
        <w:t xml:space="preserve">rooted in a deep American tradition of </w:t>
      </w:r>
      <w:r w:rsidR="00304E21">
        <w:rPr>
          <w:rFonts w:ascii="Arial" w:hAnsi="Arial" w:cs="Arial"/>
          <w:sz w:val="24"/>
          <w:szCs w:val="24"/>
        </w:rPr>
        <w:t>Black</w:t>
      </w:r>
      <w:r w:rsidR="000005C5">
        <w:rPr>
          <w:rFonts w:ascii="Arial" w:hAnsi="Arial" w:cs="Arial"/>
          <w:sz w:val="24"/>
          <w:szCs w:val="24"/>
        </w:rPr>
        <w:t xml:space="preserve"> people</w:t>
      </w:r>
      <w:r w:rsidR="00304E21">
        <w:rPr>
          <w:rFonts w:ascii="Arial" w:hAnsi="Arial" w:cs="Arial"/>
          <w:sz w:val="24"/>
          <w:szCs w:val="24"/>
        </w:rPr>
        <w:t xml:space="preserve"> </w:t>
      </w:r>
      <w:r w:rsidR="00AA2671" w:rsidRPr="008D490A">
        <w:rPr>
          <w:rFonts w:ascii="Arial" w:hAnsi="Arial" w:cs="Arial"/>
          <w:sz w:val="24"/>
          <w:szCs w:val="24"/>
        </w:rPr>
        <w:t>using their right to religious freedom as a basis to build political power.</w:t>
      </w:r>
      <w:r w:rsidR="00896819" w:rsidRPr="008D490A">
        <w:rPr>
          <w:rFonts w:ascii="Arial" w:hAnsi="Arial" w:cs="Arial"/>
          <w:sz w:val="24"/>
          <w:szCs w:val="24"/>
        </w:rPr>
        <w:t xml:space="preserve"> </w:t>
      </w:r>
      <w:r w:rsidR="00230DF2" w:rsidRPr="008D490A">
        <w:rPr>
          <w:rFonts w:ascii="Arial" w:hAnsi="Arial" w:cs="Arial"/>
          <w:sz w:val="24"/>
          <w:szCs w:val="24"/>
        </w:rPr>
        <w:t>For many,</w:t>
      </w:r>
      <w:r w:rsidR="002154B1" w:rsidRPr="008D490A">
        <w:rPr>
          <w:rFonts w:ascii="Arial" w:hAnsi="Arial" w:cs="Arial"/>
          <w:sz w:val="24"/>
          <w:szCs w:val="24"/>
        </w:rPr>
        <w:t xml:space="preserve"> the</w:t>
      </w:r>
      <w:r w:rsidR="00230DF2" w:rsidRPr="008D490A">
        <w:rPr>
          <w:rFonts w:ascii="Arial" w:hAnsi="Arial" w:cs="Arial"/>
          <w:sz w:val="24"/>
          <w:szCs w:val="24"/>
        </w:rPr>
        <w:t xml:space="preserve"> freedom to worship</w:t>
      </w:r>
      <w:r w:rsidR="00235318" w:rsidRPr="008D490A">
        <w:rPr>
          <w:rFonts w:ascii="Arial" w:hAnsi="Arial" w:cs="Arial"/>
          <w:sz w:val="24"/>
          <w:szCs w:val="24"/>
        </w:rPr>
        <w:t xml:space="preserve"> </w:t>
      </w:r>
      <w:r w:rsidR="004D2D9F" w:rsidRPr="008D490A">
        <w:rPr>
          <w:rFonts w:ascii="Arial" w:hAnsi="Arial" w:cs="Arial"/>
          <w:sz w:val="24"/>
          <w:szCs w:val="24"/>
        </w:rPr>
        <w:t>provide</w:t>
      </w:r>
      <w:r w:rsidR="000F4763" w:rsidRPr="008D490A">
        <w:rPr>
          <w:rFonts w:ascii="Arial" w:hAnsi="Arial" w:cs="Arial"/>
          <w:sz w:val="24"/>
          <w:szCs w:val="24"/>
        </w:rPr>
        <w:t>d both refuge from</w:t>
      </w:r>
      <w:r w:rsidR="007E49A7" w:rsidRPr="008D490A">
        <w:rPr>
          <w:rFonts w:ascii="Arial" w:hAnsi="Arial" w:cs="Arial"/>
          <w:sz w:val="24"/>
          <w:szCs w:val="24"/>
        </w:rPr>
        <w:t xml:space="preserve"> </w:t>
      </w:r>
      <w:r w:rsidR="00DD70F3" w:rsidRPr="008D490A">
        <w:rPr>
          <w:rFonts w:ascii="Arial" w:hAnsi="Arial" w:cs="Arial"/>
          <w:sz w:val="24"/>
          <w:szCs w:val="24"/>
        </w:rPr>
        <w:t>a hostile society</w:t>
      </w:r>
      <w:r w:rsidR="007E49A7" w:rsidRPr="008D490A">
        <w:rPr>
          <w:rFonts w:ascii="Arial" w:hAnsi="Arial" w:cs="Arial"/>
          <w:sz w:val="24"/>
          <w:szCs w:val="24"/>
        </w:rPr>
        <w:t xml:space="preserve"> and </w:t>
      </w:r>
      <w:r w:rsidR="00DD70F3" w:rsidRPr="008D490A">
        <w:rPr>
          <w:rFonts w:ascii="Arial" w:hAnsi="Arial" w:cs="Arial"/>
          <w:sz w:val="24"/>
          <w:szCs w:val="24"/>
        </w:rPr>
        <w:t xml:space="preserve">the opportunity </w:t>
      </w:r>
      <w:r w:rsidR="0074520B" w:rsidRPr="008D490A">
        <w:rPr>
          <w:rFonts w:ascii="Arial" w:hAnsi="Arial" w:cs="Arial"/>
          <w:sz w:val="24"/>
          <w:szCs w:val="24"/>
        </w:rPr>
        <w:t xml:space="preserve">to organize </w:t>
      </w:r>
      <w:r w:rsidR="002154B1" w:rsidRPr="008D490A">
        <w:rPr>
          <w:rFonts w:ascii="Arial" w:hAnsi="Arial" w:cs="Arial"/>
          <w:sz w:val="24"/>
          <w:szCs w:val="24"/>
        </w:rPr>
        <w:t>their</w:t>
      </w:r>
      <w:r w:rsidR="0074520B" w:rsidRPr="008D490A">
        <w:rPr>
          <w:rFonts w:ascii="Arial" w:hAnsi="Arial" w:cs="Arial"/>
          <w:sz w:val="24"/>
          <w:szCs w:val="24"/>
        </w:rPr>
        <w:t xml:space="preserve"> communit</w:t>
      </w:r>
      <w:r w:rsidR="002031CF" w:rsidRPr="008D490A">
        <w:rPr>
          <w:rFonts w:ascii="Arial" w:hAnsi="Arial" w:cs="Arial"/>
          <w:sz w:val="24"/>
          <w:szCs w:val="24"/>
        </w:rPr>
        <w:t>ies</w:t>
      </w:r>
      <w:r w:rsidR="0074520B" w:rsidRPr="008D490A">
        <w:rPr>
          <w:rFonts w:ascii="Arial" w:hAnsi="Arial" w:cs="Arial"/>
          <w:sz w:val="24"/>
          <w:szCs w:val="24"/>
        </w:rPr>
        <w:t xml:space="preserve"> </w:t>
      </w:r>
      <w:r w:rsidR="00E33C1A" w:rsidRPr="008D490A">
        <w:rPr>
          <w:rFonts w:ascii="Arial" w:hAnsi="Arial" w:cs="Arial"/>
          <w:sz w:val="24"/>
          <w:szCs w:val="24"/>
        </w:rPr>
        <w:t>around</w:t>
      </w:r>
      <w:r w:rsidR="00C41A8C" w:rsidRPr="008D490A">
        <w:rPr>
          <w:rFonts w:ascii="Arial" w:hAnsi="Arial" w:cs="Arial"/>
          <w:sz w:val="24"/>
          <w:szCs w:val="24"/>
        </w:rPr>
        <w:t xml:space="preserve"> exercis</w:t>
      </w:r>
      <w:r w:rsidR="00E33C1A" w:rsidRPr="008D490A">
        <w:rPr>
          <w:rFonts w:ascii="Arial" w:hAnsi="Arial" w:cs="Arial"/>
          <w:sz w:val="24"/>
          <w:szCs w:val="24"/>
        </w:rPr>
        <w:t>ing</w:t>
      </w:r>
      <w:r w:rsidR="00C41A8C" w:rsidRPr="008D490A">
        <w:rPr>
          <w:rFonts w:ascii="Arial" w:hAnsi="Arial" w:cs="Arial"/>
          <w:sz w:val="24"/>
          <w:szCs w:val="24"/>
        </w:rPr>
        <w:t xml:space="preserve"> other </w:t>
      </w:r>
      <w:r w:rsidR="0091339B" w:rsidRPr="008D490A">
        <w:rPr>
          <w:rFonts w:ascii="Arial" w:hAnsi="Arial" w:cs="Arial"/>
          <w:sz w:val="24"/>
          <w:szCs w:val="24"/>
        </w:rPr>
        <w:t xml:space="preserve">First </w:t>
      </w:r>
      <w:r w:rsidR="00C41A8C" w:rsidRPr="008D490A">
        <w:rPr>
          <w:rFonts w:ascii="Arial" w:hAnsi="Arial" w:cs="Arial"/>
          <w:sz w:val="24"/>
          <w:szCs w:val="24"/>
        </w:rPr>
        <w:t>Amendment rights like</w:t>
      </w:r>
      <w:r w:rsidR="005A16B9" w:rsidRPr="008D490A">
        <w:rPr>
          <w:rFonts w:ascii="Arial" w:hAnsi="Arial" w:cs="Arial"/>
          <w:sz w:val="24"/>
          <w:szCs w:val="24"/>
        </w:rPr>
        <w:t xml:space="preserve"> assembly, petition and speech. </w:t>
      </w:r>
    </w:p>
    <w:p w14:paraId="5E1077B0" w14:textId="77777777" w:rsidR="0091339B" w:rsidRPr="008D490A" w:rsidRDefault="0091339B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2B5A6085" w14:textId="76A0E163" w:rsidR="005F6F01" w:rsidRPr="008D490A" w:rsidRDefault="002C775A" w:rsidP="00CE08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Black church, b</w:t>
      </w:r>
      <w:r w:rsidR="00312C9E" w:rsidRPr="008D490A">
        <w:rPr>
          <w:rFonts w:ascii="Arial" w:hAnsi="Arial" w:cs="Arial"/>
          <w:sz w:val="24"/>
          <w:szCs w:val="24"/>
        </w:rPr>
        <w:t xml:space="preserve">y safeguarding </w:t>
      </w:r>
      <w:r w:rsidR="000F7B01" w:rsidRPr="008D490A">
        <w:rPr>
          <w:rFonts w:ascii="Arial" w:hAnsi="Arial" w:cs="Arial"/>
          <w:sz w:val="24"/>
          <w:szCs w:val="24"/>
        </w:rPr>
        <w:t xml:space="preserve">religious expression within the Black culture, </w:t>
      </w:r>
      <w:r w:rsidR="00365B76">
        <w:rPr>
          <w:rFonts w:ascii="Arial" w:hAnsi="Arial" w:cs="Arial"/>
          <w:sz w:val="24"/>
          <w:szCs w:val="24"/>
        </w:rPr>
        <w:t xml:space="preserve">has </w:t>
      </w:r>
      <w:r w:rsidR="000C194E">
        <w:rPr>
          <w:rFonts w:ascii="Arial" w:hAnsi="Arial" w:cs="Arial"/>
          <w:sz w:val="24"/>
          <w:szCs w:val="24"/>
        </w:rPr>
        <w:t>b</w:t>
      </w:r>
      <w:r w:rsidR="00365B76">
        <w:rPr>
          <w:rFonts w:ascii="Arial" w:hAnsi="Arial" w:cs="Arial"/>
          <w:sz w:val="24"/>
          <w:szCs w:val="24"/>
        </w:rPr>
        <w:t xml:space="preserve">een </w:t>
      </w:r>
      <w:r w:rsidR="000F7B01" w:rsidRPr="008D490A">
        <w:rPr>
          <w:rFonts w:ascii="Arial" w:hAnsi="Arial" w:cs="Arial"/>
          <w:sz w:val="24"/>
          <w:szCs w:val="24"/>
        </w:rPr>
        <w:t>“</w:t>
      </w:r>
      <w:r w:rsidR="00365B76">
        <w:rPr>
          <w:rFonts w:ascii="Arial" w:hAnsi="Arial" w:cs="Arial"/>
          <w:sz w:val="24"/>
          <w:szCs w:val="24"/>
        </w:rPr>
        <w:t>a</w:t>
      </w:r>
      <w:r w:rsidR="000F7B01" w:rsidRPr="008D490A">
        <w:rPr>
          <w:rFonts w:ascii="Arial" w:hAnsi="Arial" w:cs="Arial"/>
          <w:sz w:val="24"/>
          <w:szCs w:val="24"/>
        </w:rPr>
        <w:t xml:space="preserve"> sacred space that empowers Black people to act to secure their political rights as citizens and human beings in America,” </w:t>
      </w:r>
      <w:r w:rsidR="009D2E9B" w:rsidRPr="008D490A">
        <w:rPr>
          <w:rFonts w:ascii="Arial" w:hAnsi="Arial" w:cs="Arial"/>
          <w:sz w:val="24"/>
          <w:szCs w:val="24"/>
        </w:rPr>
        <w:t xml:space="preserve">writes </w:t>
      </w:r>
      <w:r w:rsidR="005F6F01" w:rsidRPr="008D490A">
        <w:rPr>
          <w:rFonts w:ascii="Arial" w:hAnsi="Arial" w:cs="Arial"/>
          <w:sz w:val="24"/>
          <w:szCs w:val="24"/>
        </w:rPr>
        <w:t xml:space="preserve">Hood Theological Seminary professor </w:t>
      </w:r>
      <w:r w:rsidR="000906FF" w:rsidRPr="008D490A">
        <w:rPr>
          <w:rFonts w:ascii="Arial" w:hAnsi="Arial" w:cs="Arial"/>
          <w:sz w:val="24"/>
          <w:szCs w:val="24"/>
        </w:rPr>
        <w:t>Sharon J. Grant</w:t>
      </w:r>
      <w:r w:rsidR="005F6F01" w:rsidRPr="008D490A">
        <w:rPr>
          <w:rFonts w:ascii="Arial" w:hAnsi="Arial" w:cs="Arial"/>
          <w:sz w:val="24"/>
          <w:szCs w:val="24"/>
        </w:rPr>
        <w:t>,</w:t>
      </w:r>
      <w:r w:rsidR="009D2E9B" w:rsidRPr="008D490A">
        <w:rPr>
          <w:rFonts w:ascii="Arial" w:hAnsi="Arial" w:cs="Arial"/>
          <w:sz w:val="24"/>
          <w:szCs w:val="24"/>
        </w:rPr>
        <w:t xml:space="preserve"> in </w:t>
      </w:r>
      <w:r w:rsidR="008413A5">
        <w:rPr>
          <w:rFonts w:ascii="Arial" w:hAnsi="Arial" w:cs="Arial"/>
          <w:sz w:val="24"/>
          <w:szCs w:val="24"/>
        </w:rPr>
        <w:t>“</w:t>
      </w:r>
      <w:hyperlink r:id="rId10">
        <w:r w:rsidR="009D2E9B" w:rsidRPr="008D490A">
          <w:rPr>
            <w:rStyle w:val="Hyperlink"/>
            <w:rFonts w:ascii="Arial" w:hAnsi="Arial" w:cs="Arial"/>
            <w:sz w:val="24"/>
            <w:szCs w:val="24"/>
          </w:rPr>
          <w:t>African Americans and Religious Freedom: New Perspectives for Congregations and Communities</w:t>
        </w:r>
      </w:hyperlink>
      <w:r w:rsidR="004152C0" w:rsidRPr="008D490A">
        <w:rPr>
          <w:rFonts w:ascii="Arial" w:hAnsi="Arial" w:cs="Arial"/>
          <w:sz w:val="24"/>
          <w:szCs w:val="24"/>
        </w:rPr>
        <w:t>.</w:t>
      </w:r>
      <w:r w:rsidR="008413A5">
        <w:rPr>
          <w:rFonts w:ascii="Arial" w:hAnsi="Arial" w:cs="Arial"/>
          <w:sz w:val="24"/>
          <w:szCs w:val="24"/>
        </w:rPr>
        <w:t>”</w:t>
      </w:r>
      <w:r w:rsidR="00073303">
        <w:rPr>
          <w:rFonts w:ascii="Arial" w:hAnsi="Arial" w:cs="Arial"/>
          <w:sz w:val="24"/>
          <w:szCs w:val="24"/>
        </w:rPr>
        <w:t xml:space="preserve"> </w:t>
      </w:r>
    </w:p>
    <w:p w14:paraId="339B3992" w14:textId="77777777" w:rsidR="005F6F01" w:rsidRPr="008D490A" w:rsidRDefault="005F6F01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68621984" w14:textId="03EB0E10" w:rsidR="00B816A7" w:rsidRDefault="006C0125" w:rsidP="00CE0844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Warnock’s story embodies the centuries-long struggle for enfranchisement by </w:t>
      </w:r>
      <w:r w:rsidR="00B702D9">
        <w:rPr>
          <w:rFonts w:ascii="Arial" w:hAnsi="Arial" w:cs="Arial"/>
          <w:sz w:val="24"/>
          <w:szCs w:val="24"/>
        </w:rPr>
        <w:t xml:space="preserve">Black </w:t>
      </w:r>
      <w:r w:rsidRPr="008D490A">
        <w:rPr>
          <w:rFonts w:ascii="Arial" w:hAnsi="Arial" w:cs="Arial"/>
          <w:sz w:val="24"/>
          <w:szCs w:val="24"/>
        </w:rPr>
        <w:t>Americans</w:t>
      </w:r>
      <w:r w:rsidR="00EF2CD4">
        <w:rPr>
          <w:rFonts w:ascii="Arial" w:hAnsi="Arial" w:cs="Arial"/>
          <w:sz w:val="24"/>
          <w:szCs w:val="24"/>
        </w:rPr>
        <w:t>.</w:t>
      </w:r>
      <w:r w:rsidRPr="008D490A">
        <w:rPr>
          <w:rFonts w:ascii="Arial" w:hAnsi="Arial" w:cs="Arial"/>
          <w:sz w:val="24"/>
          <w:szCs w:val="24"/>
        </w:rPr>
        <w:t xml:space="preserve"> </w:t>
      </w:r>
      <w:r w:rsidR="009B2E78">
        <w:rPr>
          <w:rFonts w:ascii="Arial" w:hAnsi="Arial" w:cs="Arial"/>
          <w:sz w:val="24"/>
          <w:szCs w:val="24"/>
        </w:rPr>
        <w:t>T</w:t>
      </w:r>
      <w:r w:rsidR="00FA5179">
        <w:rPr>
          <w:rFonts w:ascii="Arial" w:hAnsi="Arial" w:cs="Arial"/>
          <w:sz w:val="24"/>
          <w:szCs w:val="24"/>
        </w:rPr>
        <w:t xml:space="preserve">he religious community </w:t>
      </w:r>
      <w:r w:rsidR="001C3268">
        <w:rPr>
          <w:rFonts w:ascii="Arial" w:hAnsi="Arial" w:cs="Arial"/>
          <w:sz w:val="24"/>
          <w:szCs w:val="24"/>
        </w:rPr>
        <w:t xml:space="preserve">he leads </w:t>
      </w:r>
      <w:r w:rsidR="00E9011A">
        <w:rPr>
          <w:rFonts w:ascii="Arial" w:hAnsi="Arial" w:cs="Arial"/>
          <w:sz w:val="24"/>
          <w:szCs w:val="24"/>
        </w:rPr>
        <w:t>is</w:t>
      </w:r>
      <w:r w:rsidR="00411E2B">
        <w:rPr>
          <w:rFonts w:ascii="Arial" w:hAnsi="Arial" w:cs="Arial"/>
          <w:sz w:val="24"/>
          <w:szCs w:val="24"/>
        </w:rPr>
        <w:t xml:space="preserve"> a source of support and</w:t>
      </w:r>
      <w:r w:rsidR="009F7A64">
        <w:rPr>
          <w:rFonts w:ascii="Arial" w:hAnsi="Arial" w:cs="Arial"/>
          <w:sz w:val="24"/>
          <w:szCs w:val="24"/>
        </w:rPr>
        <w:t xml:space="preserve"> inspiration for </w:t>
      </w:r>
      <w:r w:rsidR="002761D1">
        <w:rPr>
          <w:rFonts w:ascii="Arial" w:hAnsi="Arial" w:cs="Arial"/>
          <w:sz w:val="24"/>
          <w:szCs w:val="24"/>
        </w:rPr>
        <w:t xml:space="preserve">the </w:t>
      </w:r>
      <w:r w:rsidR="00304952">
        <w:rPr>
          <w:rFonts w:ascii="Arial" w:hAnsi="Arial" w:cs="Arial"/>
          <w:sz w:val="24"/>
          <w:szCs w:val="24"/>
        </w:rPr>
        <w:t>political change he hopes to enact in Washington</w:t>
      </w:r>
      <w:r w:rsidR="008B4A29">
        <w:rPr>
          <w:rFonts w:ascii="Arial" w:hAnsi="Arial" w:cs="Arial"/>
          <w:sz w:val="24"/>
          <w:szCs w:val="24"/>
        </w:rPr>
        <w:t>.</w:t>
      </w:r>
    </w:p>
    <w:p w14:paraId="59435A70" w14:textId="77777777" w:rsidR="00B816A7" w:rsidRDefault="00B816A7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2CE876CB" w14:textId="6F49775E" w:rsidR="006C0125" w:rsidRPr="008D490A" w:rsidRDefault="00D36F35" w:rsidP="00CE08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27E92">
        <w:rPr>
          <w:rFonts w:ascii="Arial" w:hAnsi="Arial" w:cs="Arial"/>
          <w:sz w:val="24"/>
          <w:szCs w:val="24"/>
        </w:rPr>
        <w:t xml:space="preserve">is </w:t>
      </w:r>
      <w:r w:rsidR="00505E48">
        <w:rPr>
          <w:rFonts w:ascii="Arial" w:hAnsi="Arial" w:cs="Arial"/>
          <w:sz w:val="24"/>
          <w:szCs w:val="24"/>
        </w:rPr>
        <w:t xml:space="preserve">religious </w:t>
      </w:r>
      <w:r w:rsidR="00F27E92">
        <w:rPr>
          <w:rFonts w:ascii="Arial" w:hAnsi="Arial" w:cs="Arial"/>
          <w:sz w:val="24"/>
          <w:szCs w:val="24"/>
        </w:rPr>
        <w:t>predecessors</w:t>
      </w:r>
      <w:r w:rsidR="00581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shared </w:t>
      </w:r>
      <w:r w:rsidR="00765312">
        <w:rPr>
          <w:rFonts w:ascii="Arial" w:hAnsi="Arial" w:cs="Arial"/>
          <w:sz w:val="24"/>
          <w:szCs w:val="24"/>
        </w:rPr>
        <w:t>some of the same hopes</w:t>
      </w:r>
      <w:r w:rsidR="00206D67">
        <w:rPr>
          <w:rFonts w:ascii="Arial" w:hAnsi="Arial" w:cs="Arial"/>
          <w:sz w:val="24"/>
          <w:szCs w:val="24"/>
        </w:rPr>
        <w:t xml:space="preserve"> — </w:t>
      </w:r>
      <w:r w:rsidR="0058105C">
        <w:rPr>
          <w:rFonts w:ascii="Arial" w:hAnsi="Arial" w:cs="Arial"/>
          <w:sz w:val="24"/>
          <w:szCs w:val="24"/>
        </w:rPr>
        <w:t xml:space="preserve">and many </w:t>
      </w:r>
      <w:r w:rsidR="00A006CD">
        <w:rPr>
          <w:rFonts w:ascii="Arial" w:hAnsi="Arial" w:cs="Arial"/>
          <w:sz w:val="24"/>
          <w:szCs w:val="24"/>
        </w:rPr>
        <w:t>w</w:t>
      </w:r>
      <w:r w:rsidR="000C5F80">
        <w:rPr>
          <w:rFonts w:ascii="Arial" w:hAnsi="Arial" w:cs="Arial"/>
          <w:sz w:val="24"/>
          <w:szCs w:val="24"/>
        </w:rPr>
        <w:t>ere met with fierce opposition</w:t>
      </w:r>
      <w:r w:rsidR="00304DB9">
        <w:rPr>
          <w:rFonts w:ascii="Arial" w:hAnsi="Arial" w:cs="Arial"/>
          <w:sz w:val="24"/>
          <w:szCs w:val="24"/>
        </w:rPr>
        <w:t xml:space="preserve">. The resistance continues </w:t>
      </w:r>
      <w:r w:rsidR="00DA57F5">
        <w:rPr>
          <w:rFonts w:ascii="Arial" w:hAnsi="Arial" w:cs="Arial"/>
          <w:sz w:val="24"/>
          <w:szCs w:val="24"/>
        </w:rPr>
        <w:t xml:space="preserve">today under different guises. </w:t>
      </w:r>
    </w:p>
    <w:p w14:paraId="1D359196" w14:textId="77777777" w:rsidR="00D60E53" w:rsidRPr="008D490A" w:rsidRDefault="00D60E53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76BB4F6A" w14:textId="563A34B7" w:rsidR="00157575" w:rsidRPr="008D490A" w:rsidRDefault="00DB4F33" w:rsidP="00CE08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F26286" w:rsidRPr="008D490A">
        <w:rPr>
          <w:rFonts w:ascii="Arial" w:hAnsi="Arial" w:cs="Arial"/>
          <w:sz w:val="24"/>
          <w:szCs w:val="24"/>
        </w:rPr>
        <w:t xml:space="preserve">the </w:t>
      </w:r>
      <w:r w:rsidR="00B56AFB" w:rsidRPr="008D490A">
        <w:rPr>
          <w:rFonts w:ascii="Arial" w:hAnsi="Arial" w:cs="Arial"/>
          <w:sz w:val="24"/>
          <w:szCs w:val="24"/>
        </w:rPr>
        <w:t xml:space="preserve">often-forgotten </w:t>
      </w:r>
      <w:r w:rsidR="00A25C83" w:rsidRPr="008D490A">
        <w:rPr>
          <w:rFonts w:ascii="Arial" w:hAnsi="Arial" w:cs="Arial"/>
          <w:sz w:val="24"/>
          <w:szCs w:val="24"/>
        </w:rPr>
        <w:t>period</w:t>
      </w:r>
      <w:r w:rsidR="00525BC1" w:rsidRPr="008D490A">
        <w:rPr>
          <w:rFonts w:ascii="Arial" w:hAnsi="Arial" w:cs="Arial"/>
          <w:sz w:val="24"/>
          <w:szCs w:val="24"/>
        </w:rPr>
        <w:t xml:space="preserve"> of </w:t>
      </w:r>
      <w:r w:rsidR="00852F3D" w:rsidRPr="008D490A">
        <w:rPr>
          <w:rFonts w:ascii="Arial" w:hAnsi="Arial" w:cs="Arial"/>
          <w:sz w:val="24"/>
          <w:szCs w:val="24"/>
        </w:rPr>
        <w:t xml:space="preserve">Georgia history </w:t>
      </w:r>
      <w:r w:rsidR="0006704D" w:rsidRPr="008D490A">
        <w:rPr>
          <w:rFonts w:ascii="Arial" w:hAnsi="Arial" w:cs="Arial"/>
          <w:sz w:val="24"/>
          <w:szCs w:val="24"/>
        </w:rPr>
        <w:t>after the Civil War</w:t>
      </w:r>
      <w:r w:rsidR="00E34E55">
        <w:rPr>
          <w:rFonts w:ascii="Arial" w:hAnsi="Arial" w:cs="Arial"/>
          <w:sz w:val="24"/>
          <w:szCs w:val="24"/>
        </w:rPr>
        <w:t>,</w:t>
      </w:r>
      <w:r w:rsidR="000E791F">
        <w:rPr>
          <w:rFonts w:ascii="Arial" w:hAnsi="Arial" w:cs="Arial"/>
          <w:sz w:val="24"/>
          <w:szCs w:val="24"/>
        </w:rPr>
        <w:t xml:space="preserve"> when </w:t>
      </w:r>
      <w:r w:rsidR="007B7602" w:rsidRPr="008D490A">
        <w:rPr>
          <w:rFonts w:ascii="Arial" w:hAnsi="Arial" w:cs="Arial"/>
          <w:sz w:val="24"/>
          <w:szCs w:val="24"/>
        </w:rPr>
        <w:t>33</w:t>
      </w:r>
      <w:r w:rsidR="002F1A0C" w:rsidRPr="008D490A">
        <w:rPr>
          <w:rFonts w:ascii="Arial" w:hAnsi="Arial" w:cs="Arial"/>
          <w:sz w:val="24"/>
          <w:szCs w:val="24"/>
        </w:rPr>
        <w:t xml:space="preserve"> </w:t>
      </w:r>
      <w:r w:rsidR="00EC7678" w:rsidRPr="008D490A">
        <w:rPr>
          <w:rFonts w:ascii="Arial" w:hAnsi="Arial" w:cs="Arial"/>
          <w:sz w:val="24"/>
          <w:szCs w:val="24"/>
        </w:rPr>
        <w:t xml:space="preserve">African Americans were elected to the </w:t>
      </w:r>
      <w:r w:rsidR="00D87B38" w:rsidRPr="008D490A">
        <w:rPr>
          <w:rFonts w:ascii="Arial" w:hAnsi="Arial" w:cs="Arial"/>
          <w:sz w:val="24"/>
          <w:szCs w:val="24"/>
        </w:rPr>
        <w:t>general a</w:t>
      </w:r>
      <w:r w:rsidR="00EC7678" w:rsidRPr="008D490A">
        <w:rPr>
          <w:rFonts w:ascii="Arial" w:hAnsi="Arial" w:cs="Arial"/>
          <w:sz w:val="24"/>
          <w:szCs w:val="24"/>
        </w:rPr>
        <w:t xml:space="preserve">ssembly. </w:t>
      </w:r>
      <w:r w:rsidR="003E233F" w:rsidRPr="008D490A">
        <w:rPr>
          <w:rFonts w:ascii="Arial" w:hAnsi="Arial" w:cs="Arial"/>
          <w:sz w:val="24"/>
          <w:szCs w:val="24"/>
        </w:rPr>
        <w:t>Know</w:t>
      </w:r>
      <w:r w:rsidR="002F1A0C" w:rsidRPr="008D490A">
        <w:rPr>
          <w:rFonts w:ascii="Arial" w:hAnsi="Arial" w:cs="Arial"/>
          <w:sz w:val="24"/>
          <w:szCs w:val="24"/>
        </w:rPr>
        <w:t>n</w:t>
      </w:r>
      <w:r w:rsidR="003E233F" w:rsidRPr="008D490A">
        <w:rPr>
          <w:rFonts w:ascii="Arial" w:hAnsi="Arial" w:cs="Arial"/>
          <w:sz w:val="24"/>
          <w:szCs w:val="24"/>
        </w:rPr>
        <w:t xml:space="preserve"> as the “Original 33,” the men </w:t>
      </w:r>
      <w:r w:rsidR="00E50B7A" w:rsidRPr="008D490A">
        <w:rPr>
          <w:rFonts w:ascii="Arial" w:hAnsi="Arial" w:cs="Arial"/>
          <w:sz w:val="24"/>
          <w:szCs w:val="24"/>
        </w:rPr>
        <w:t xml:space="preserve">were </w:t>
      </w:r>
      <w:r w:rsidR="00E57298" w:rsidRPr="008D490A">
        <w:rPr>
          <w:rFonts w:ascii="Arial" w:hAnsi="Arial" w:cs="Arial"/>
          <w:sz w:val="24"/>
          <w:szCs w:val="24"/>
        </w:rPr>
        <w:t xml:space="preserve">among </w:t>
      </w:r>
      <w:r w:rsidR="00E50B7A" w:rsidRPr="008D490A">
        <w:rPr>
          <w:rFonts w:ascii="Arial" w:hAnsi="Arial" w:cs="Arial"/>
          <w:sz w:val="24"/>
          <w:szCs w:val="24"/>
        </w:rPr>
        <w:t xml:space="preserve">the first </w:t>
      </w:r>
      <w:r w:rsidR="00E57298" w:rsidRPr="008D490A">
        <w:rPr>
          <w:rFonts w:ascii="Arial" w:hAnsi="Arial" w:cs="Arial"/>
          <w:sz w:val="24"/>
          <w:szCs w:val="24"/>
        </w:rPr>
        <w:t xml:space="preserve">Black </w:t>
      </w:r>
      <w:r w:rsidR="000702E0" w:rsidRPr="008D490A">
        <w:rPr>
          <w:rFonts w:ascii="Arial" w:hAnsi="Arial" w:cs="Arial"/>
          <w:sz w:val="24"/>
          <w:szCs w:val="24"/>
        </w:rPr>
        <w:t>state</w:t>
      </w:r>
      <w:r w:rsidR="00D87B38" w:rsidRPr="008D490A">
        <w:rPr>
          <w:rFonts w:ascii="Arial" w:hAnsi="Arial" w:cs="Arial"/>
          <w:sz w:val="24"/>
          <w:szCs w:val="24"/>
        </w:rPr>
        <w:t xml:space="preserve"> </w:t>
      </w:r>
      <w:r w:rsidR="000702E0" w:rsidRPr="008D490A">
        <w:rPr>
          <w:rFonts w:ascii="Arial" w:hAnsi="Arial" w:cs="Arial"/>
          <w:sz w:val="24"/>
          <w:szCs w:val="24"/>
        </w:rPr>
        <w:t>legislators in the country</w:t>
      </w:r>
      <w:r w:rsidR="00542853" w:rsidRPr="008D490A">
        <w:rPr>
          <w:rFonts w:ascii="Arial" w:hAnsi="Arial" w:cs="Arial"/>
          <w:sz w:val="24"/>
          <w:szCs w:val="24"/>
        </w:rPr>
        <w:t xml:space="preserve">. </w:t>
      </w:r>
      <w:r w:rsidR="00157575" w:rsidRPr="008D490A">
        <w:rPr>
          <w:rFonts w:ascii="Arial" w:hAnsi="Arial" w:cs="Arial"/>
          <w:sz w:val="24"/>
          <w:szCs w:val="24"/>
        </w:rPr>
        <w:t>T</w:t>
      </w:r>
      <w:r w:rsidR="0099626A" w:rsidRPr="008D490A">
        <w:rPr>
          <w:rFonts w:ascii="Arial" w:hAnsi="Arial" w:cs="Arial"/>
          <w:sz w:val="24"/>
          <w:szCs w:val="24"/>
        </w:rPr>
        <w:t xml:space="preserve">wenty-four were </w:t>
      </w:r>
      <w:r w:rsidR="00414A0E" w:rsidRPr="008D490A">
        <w:rPr>
          <w:rFonts w:ascii="Arial" w:hAnsi="Arial" w:cs="Arial"/>
          <w:sz w:val="24"/>
          <w:szCs w:val="24"/>
        </w:rPr>
        <w:t xml:space="preserve">ministers. </w:t>
      </w:r>
    </w:p>
    <w:p w14:paraId="63A3D5AB" w14:textId="45AC1C02" w:rsidR="00701975" w:rsidRPr="008D490A" w:rsidRDefault="00671A2D" w:rsidP="008D490A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 </w:t>
      </w:r>
    </w:p>
    <w:p w14:paraId="504818F3" w14:textId="14D4A371" w:rsidR="00B94300" w:rsidRPr="008D490A" w:rsidRDefault="001412B7" w:rsidP="00CE0844">
      <w:pPr>
        <w:spacing w:line="240" w:lineRule="auto"/>
        <w:rPr>
          <w:rFonts w:ascii="Arial" w:hAnsi="Arial" w:cs="Arial"/>
          <w:sz w:val="24"/>
          <w:szCs w:val="24"/>
        </w:rPr>
      </w:pPr>
      <w:r w:rsidRPr="656992B8">
        <w:rPr>
          <w:rFonts w:ascii="Arial" w:hAnsi="Arial" w:cs="Arial"/>
          <w:sz w:val="24"/>
          <w:szCs w:val="24"/>
        </w:rPr>
        <w:t>With little political capital</w:t>
      </w:r>
      <w:r w:rsidR="003675BE" w:rsidRPr="656992B8">
        <w:rPr>
          <w:rFonts w:ascii="Arial" w:hAnsi="Arial" w:cs="Arial"/>
          <w:sz w:val="24"/>
          <w:szCs w:val="24"/>
        </w:rPr>
        <w:t xml:space="preserve">, </w:t>
      </w:r>
      <w:r w:rsidR="007C59E3" w:rsidRPr="656992B8">
        <w:rPr>
          <w:rFonts w:ascii="Arial" w:hAnsi="Arial" w:cs="Arial"/>
          <w:sz w:val="24"/>
          <w:szCs w:val="24"/>
        </w:rPr>
        <w:t>some</w:t>
      </w:r>
      <w:r w:rsidR="00F5435B" w:rsidRPr="656992B8">
        <w:rPr>
          <w:rFonts w:ascii="Arial" w:hAnsi="Arial" w:cs="Arial"/>
          <w:sz w:val="24"/>
          <w:szCs w:val="24"/>
        </w:rPr>
        <w:t xml:space="preserve"> </w:t>
      </w:r>
      <w:r w:rsidR="00B26624" w:rsidRPr="656992B8">
        <w:rPr>
          <w:rFonts w:ascii="Arial" w:hAnsi="Arial" w:cs="Arial"/>
          <w:sz w:val="24"/>
          <w:szCs w:val="24"/>
        </w:rPr>
        <w:t xml:space="preserve">Original 33 </w:t>
      </w:r>
      <w:r w:rsidR="00B06215" w:rsidRPr="656992B8">
        <w:rPr>
          <w:rFonts w:ascii="Arial" w:hAnsi="Arial" w:cs="Arial"/>
          <w:sz w:val="24"/>
          <w:szCs w:val="24"/>
        </w:rPr>
        <w:t xml:space="preserve">men </w:t>
      </w:r>
      <w:r w:rsidR="00C826BE" w:rsidRPr="656992B8">
        <w:rPr>
          <w:rFonts w:ascii="Arial" w:hAnsi="Arial" w:cs="Arial"/>
          <w:sz w:val="24"/>
          <w:szCs w:val="24"/>
        </w:rPr>
        <w:t xml:space="preserve">voted against </w:t>
      </w:r>
      <w:r w:rsidR="00C43E84" w:rsidRPr="656992B8">
        <w:rPr>
          <w:rFonts w:ascii="Arial" w:hAnsi="Arial" w:cs="Arial"/>
          <w:sz w:val="24"/>
          <w:szCs w:val="24"/>
        </w:rPr>
        <w:t xml:space="preserve">legislation that would </w:t>
      </w:r>
      <w:r w:rsidR="005C0B6D" w:rsidRPr="656992B8">
        <w:rPr>
          <w:rFonts w:ascii="Arial" w:hAnsi="Arial" w:cs="Arial"/>
          <w:sz w:val="24"/>
          <w:szCs w:val="24"/>
        </w:rPr>
        <w:t xml:space="preserve">have </w:t>
      </w:r>
      <w:r w:rsidR="00600F15" w:rsidRPr="656992B8">
        <w:rPr>
          <w:rFonts w:ascii="Arial" w:hAnsi="Arial" w:cs="Arial"/>
          <w:sz w:val="24"/>
          <w:szCs w:val="24"/>
        </w:rPr>
        <w:t>secured</w:t>
      </w:r>
      <w:r w:rsidR="005C0B6D" w:rsidRPr="656992B8">
        <w:rPr>
          <w:rFonts w:ascii="Arial" w:hAnsi="Arial" w:cs="Arial"/>
          <w:sz w:val="24"/>
          <w:szCs w:val="24"/>
        </w:rPr>
        <w:t xml:space="preserve"> their right</w:t>
      </w:r>
      <w:r w:rsidR="00600F15" w:rsidRPr="656992B8">
        <w:rPr>
          <w:rFonts w:ascii="Arial" w:hAnsi="Arial" w:cs="Arial"/>
          <w:sz w:val="24"/>
          <w:szCs w:val="24"/>
        </w:rPr>
        <w:t xml:space="preserve"> as African Americans</w:t>
      </w:r>
      <w:r w:rsidR="005C0B6D" w:rsidRPr="656992B8">
        <w:rPr>
          <w:rFonts w:ascii="Arial" w:hAnsi="Arial" w:cs="Arial"/>
          <w:sz w:val="24"/>
          <w:szCs w:val="24"/>
        </w:rPr>
        <w:t xml:space="preserve"> to political office </w:t>
      </w:r>
      <w:r w:rsidR="00600F15" w:rsidRPr="656992B8">
        <w:rPr>
          <w:rFonts w:ascii="Arial" w:hAnsi="Arial" w:cs="Arial"/>
          <w:sz w:val="24"/>
          <w:szCs w:val="24"/>
        </w:rPr>
        <w:t>in</w:t>
      </w:r>
      <w:r w:rsidR="005C0B6D" w:rsidRPr="656992B8">
        <w:rPr>
          <w:rFonts w:ascii="Arial" w:hAnsi="Arial" w:cs="Arial"/>
          <w:sz w:val="24"/>
          <w:szCs w:val="24"/>
        </w:rPr>
        <w:t xml:space="preserve"> the state constitution.</w:t>
      </w:r>
      <w:r w:rsidR="00A1044F" w:rsidRPr="656992B8">
        <w:rPr>
          <w:rFonts w:ascii="Arial" w:hAnsi="Arial" w:cs="Arial"/>
          <w:sz w:val="24"/>
          <w:szCs w:val="24"/>
        </w:rPr>
        <w:t xml:space="preserve"> They thought </w:t>
      </w:r>
      <w:r w:rsidR="00E27C7F" w:rsidRPr="656992B8">
        <w:rPr>
          <w:rFonts w:ascii="Arial" w:hAnsi="Arial" w:cs="Arial"/>
          <w:sz w:val="24"/>
          <w:szCs w:val="24"/>
        </w:rPr>
        <w:t>specialized language that explicitly gave Black</w:t>
      </w:r>
      <w:r w:rsidR="001675AA" w:rsidRPr="656992B8">
        <w:rPr>
          <w:rFonts w:ascii="Arial" w:hAnsi="Arial" w:cs="Arial"/>
          <w:sz w:val="24"/>
          <w:szCs w:val="24"/>
        </w:rPr>
        <w:t xml:space="preserve">s </w:t>
      </w:r>
      <w:r w:rsidR="00E27C7F" w:rsidRPr="656992B8">
        <w:rPr>
          <w:rFonts w:ascii="Arial" w:hAnsi="Arial" w:cs="Arial"/>
          <w:sz w:val="24"/>
          <w:szCs w:val="24"/>
        </w:rPr>
        <w:t>the right to hold</w:t>
      </w:r>
      <w:r w:rsidR="00BF618F" w:rsidRPr="656992B8">
        <w:rPr>
          <w:rFonts w:ascii="Arial" w:hAnsi="Arial" w:cs="Arial"/>
          <w:sz w:val="24"/>
          <w:szCs w:val="24"/>
        </w:rPr>
        <w:t xml:space="preserve"> elected office was </w:t>
      </w:r>
      <w:r w:rsidR="002552A4" w:rsidRPr="656992B8">
        <w:rPr>
          <w:rFonts w:ascii="Arial" w:hAnsi="Arial" w:cs="Arial"/>
          <w:sz w:val="24"/>
          <w:szCs w:val="24"/>
        </w:rPr>
        <w:t xml:space="preserve">unnecessary because </w:t>
      </w:r>
      <w:r w:rsidR="00EF3D3A" w:rsidRPr="656992B8">
        <w:rPr>
          <w:rFonts w:ascii="Arial" w:hAnsi="Arial" w:cs="Arial"/>
          <w:sz w:val="24"/>
          <w:szCs w:val="24"/>
        </w:rPr>
        <w:t xml:space="preserve">state and federal law already recognized </w:t>
      </w:r>
      <w:r w:rsidR="008F1E6B" w:rsidRPr="656992B8">
        <w:rPr>
          <w:rFonts w:ascii="Arial" w:hAnsi="Arial" w:cs="Arial"/>
          <w:sz w:val="24"/>
          <w:szCs w:val="24"/>
        </w:rPr>
        <w:t xml:space="preserve">African Americans </w:t>
      </w:r>
      <w:r w:rsidR="00132B11" w:rsidRPr="656992B8">
        <w:rPr>
          <w:rFonts w:ascii="Arial" w:hAnsi="Arial" w:cs="Arial"/>
          <w:sz w:val="24"/>
          <w:szCs w:val="24"/>
        </w:rPr>
        <w:t xml:space="preserve">as </w:t>
      </w:r>
      <w:r w:rsidR="00ED1BB2" w:rsidRPr="656992B8">
        <w:rPr>
          <w:rFonts w:ascii="Arial" w:hAnsi="Arial" w:cs="Arial"/>
          <w:sz w:val="24"/>
          <w:szCs w:val="24"/>
        </w:rPr>
        <w:t xml:space="preserve">equal citizens. </w:t>
      </w:r>
    </w:p>
    <w:p w14:paraId="2221AD76" w14:textId="77777777" w:rsidR="00C5390F" w:rsidRPr="008D490A" w:rsidRDefault="00C5390F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5209CBD0" w14:textId="4DE0115D" w:rsidR="00A84A81" w:rsidRPr="008D490A" w:rsidRDefault="008105F6" w:rsidP="008D490A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>Instead, the</w:t>
      </w:r>
      <w:r w:rsidR="002E71D5">
        <w:rPr>
          <w:rFonts w:ascii="Arial" w:hAnsi="Arial" w:cs="Arial"/>
          <w:sz w:val="24"/>
          <w:szCs w:val="24"/>
        </w:rPr>
        <w:t xml:space="preserve"> Black </w:t>
      </w:r>
      <w:r w:rsidR="00DD35C2">
        <w:rPr>
          <w:rFonts w:ascii="Arial" w:hAnsi="Arial" w:cs="Arial"/>
          <w:sz w:val="24"/>
          <w:szCs w:val="24"/>
        </w:rPr>
        <w:t xml:space="preserve">legislators </w:t>
      </w:r>
      <w:r w:rsidR="00590ABB" w:rsidRPr="008D490A">
        <w:rPr>
          <w:rFonts w:ascii="Arial" w:hAnsi="Arial" w:cs="Arial"/>
          <w:sz w:val="24"/>
          <w:szCs w:val="24"/>
        </w:rPr>
        <w:t xml:space="preserve">sought to </w:t>
      </w:r>
      <w:r w:rsidR="003263ED" w:rsidRPr="008D490A">
        <w:rPr>
          <w:rFonts w:ascii="Arial" w:hAnsi="Arial" w:cs="Arial"/>
          <w:sz w:val="24"/>
          <w:szCs w:val="24"/>
        </w:rPr>
        <w:t xml:space="preserve">extend </w:t>
      </w:r>
      <w:r w:rsidR="0078666A" w:rsidRPr="008D490A">
        <w:rPr>
          <w:rFonts w:ascii="Arial" w:hAnsi="Arial" w:cs="Arial"/>
          <w:sz w:val="24"/>
          <w:szCs w:val="24"/>
        </w:rPr>
        <w:t xml:space="preserve">the </w:t>
      </w:r>
      <w:r w:rsidR="00D75AEF" w:rsidRPr="008D490A">
        <w:rPr>
          <w:rFonts w:ascii="Arial" w:hAnsi="Arial" w:cs="Arial"/>
          <w:sz w:val="24"/>
          <w:szCs w:val="24"/>
        </w:rPr>
        <w:t xml:space="preserve">work of the Black </w:t>
      </w:r>
      <w:r w:rsidR="00891A95">
        <w:rPr>
          <w:rFonts w:ascii="Arial" w:hAnsi="Arial" w:cs="Arial"/>
          <w:sz w:val="24"/>
          <w:szCs w:val="24"/>
        </w:rPr>
        <w:t>c</w:t>
      </w:r>
      <w:r w:rsidR="00D75AEF" w:rsidRPr="008D490A">
        <w:rPr>
          <w:rFonts w:ascii="Arial" w:hAnsi="Arial" w:cs="Arial"/>
          <w:sz w:val="24"/>
          <w:szCs w:val="24"/>
        </w:rPr>
        <w:t xml:space="preserve">hurch by </w:t>
      </w:r>
      <w:r w:rsidR="004B34C4" w:rsidRPr="008D490A">
        <w:rPr>
          <w:rFonts w:ascii="Arial" w:hAnsi="Arial" w:cs="Arial"/>
          <w:sz w:val="24"/>
          <w:szCs w:val="24"/>
        </w:rPr>
        <w:t xml:space="preserve">empowering communities </w:t>
      </w:r>
      <w:r w:rsidR="002E6C50" w:rsidRPr="008D490A">
        <w:rPr>
          <w:rFonts w:ascii="Arial" w:hAnsi="Arial" w:cs="Arial"/>
          <w:sz w:val="24"/>
          <w:szCs w:val="24"/>
        </w:rPr>
        <w:t xml:space="preserve">outside their own. They </w:t>
      </w:r>
      <w:r w:rsidR="00945DE0" w:rsidRPr="008D490A">
        <w:rPr>
          <w:rFonts w:ascii="Arial" w:hAnsi="Arial" w:cs="Arial"/>
          <w:sz w:val="24"/>
          <w:szCs w:val="24"/>
        </w:rPr>
        <w:t>championed education</w:t>
      </w:r>
      <w:r w:rsidR="007A27A9">
        <w:rPr>
          <w:rFonts w:ascii="Arial" w:hAnsi="Arial" w:cs="Arial"/>
          <w:sz w:val="24"/>
          <w:szCs w:val="24"/>
        </w:rPr>
        <w:t xml:space="preserve"> </w:t>
      </w:r>
      <w:r w:rsidR="00FE4B91">
        <w:rPr>
          <w:rFonts w:ascii="Arial" w:hAnsi="Arial" w:cs="Arial"/>
          <w:sz w:val="24"/>
          <w:szCs w:val="24"/>
        </w:rPr>
        <w:t xml:space="preserve">for </w:t>
      </w:r>
      <w:r w:rsidR="006E713D">
        <w:rPr>
          <w:rFonts w:ascii="Arial" w:hAnsi="Arial" w:cs="Arial"/>
          <w:sz w:val="24"/>
          <w:szCs w:val="24"/>
        </w:rPr>
        <w:t xml:space="preserve">all Georgia children and </w:t>
      </w:r>
      <w:r w:rsidR="00AD0762" w:rsidRPr="008D490A">
        <w:rPr>
          <w:rFonts w:ascii="Arial" w:hAnsi="Arial" w:cs="Arial"/>
          <w:sz w:val="24"/>
          <w:szCs w:val="24"/>
        </w:rPr>
        <w:t xml:space="preserve">fought for the property rights </w:t>
      </w:r>
      <w:r w:rsidR="00353552" w:rsidRPr="008D490A">
        <w:rPr>
          <w:rFonts w:ascii="Arial" w:hAnsi="Arial" w:cs="Arial"/>
          <w:sz w:val="24"/>
          <w:szCs w:val="24"/>
        </w:rPr>
        <w:t>of women</w:t>
      </w:r>
      <w:r w:rsidR="00255BF6">
        <w:rPr>
          <w:rFonts w:ascii="Arial" w:hAnsi="Arial" w:cs="Arial"/>
          <w:sz w:val="24"/>
          <w:szCs w:val="24"/>
        </w:rPr>
        <w:t>.</w:t>
      </w:r>
      <w:r w:rsidR="00100903">
        <w:rPr>
          <w:rFonts w:ascii="Arial" w:hAnsi="Arial" w:cs="Arial"/>
          <w:sz w:val="24"/>
          <w:szCs w:val="24"/>
        </w:rPr>
        <w:t xml:space="preserve"> </w:t>
      </w:r>
      <w:r w:rsidR="00B714D2" w:rsidRPr="008D490A">
        <w:rPr>
          <w:rFonts w:ascii="Arial" w:hAnsi="Arial" w:cs="Arial"/>
          <w:sz w:val="24"/>
          <w:szCs w:val="24"/>
        </w:rPr>
        <w:t>Yet</w:t>
      </w:r>
      <w:r w:rsidR="003C29DB" w:rsidRPr="008D490A">
        <w:rPr>
          <w:rFonts w:ascii="Arial" w:hAnsi="Arial" w:cs="Arial"/>
          <w:sz w:val="24"/>
          <w:szCs w:val="24"/>
        </w:rPr>
        <w:t xml:space="preserve"> </w:t>
      </w:r>
      <w:r w:rsidR="00C86519">
        <w:rPr>
          <w:rFonts w:ascii="Arial" w:hAnsi="Arial" w:cs="Arial"/>
          <w:sz w:val="24"/>
          <w:szCs w:val="24"/>
        </w:rPr>
        <w:t xml:space="preserve">their acts generated </w:t>
      </w:r>
      <w:r w:rsidR="00B714D2" w:rsidRPr="008D490A">
        <w:rPr>
          <w:rFonts w:ascii="Arial" w:hAnsi="Arial" w:cs="Arial"/>
          <w:sz w:val="24"/>
          <w:szCs w:val="24"/>
        </w:rPr>
        <w:t>little</w:t>
      </w:r>
      <w:r w:rsidR="003C29DB" w:rsidRPr="008D490A">
        <w:rPr>
          <w:rFonts w:ascii="Arial" w:hAnsi="Arial" w:cs="Arial"/>
          <w:sz w:val="24"/>
          <w:szCs w:val="24"/>
        </w:rPr>
        <w:t xml:space="preserve"> goodwill</w:t>
      </w:r>
      <w:r w:rsidR="00C86519">
        <w:rPr>
          <w:rFonts w:ascii="Arial" w:hAnsi="Arial" w:cs="Arial"/>
          <w:sz w:val="24"/>
          <w:szCs w:val="24"/>
        </w:rPr>
        <w:t>.</w:t>
      </w:r>
      <w:r w:rsidR="003C29DB" w:rsidRPr="008D490A">
        <w:rPr>
          <w:rFonts w:ascii="Arial" w:hAnsi="Arial" w:cs="Arial"/>
          <w:sz w:val="24"/>
          <w:szCs w:val="24"/>
        </w:rPr>
        <w:t xml:space="preserve"> </w:t>
      </w:r>
    </w:p>
    <w:p w14:paraId="08ECAE73" w14:textId="77777777" w:rsidR="00F50ADC" w:rsidRPr="008D490A" w:rsidRDefault="00F50ADC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6602EA55" w14:textId="2F965181" w:rsidR="000D0201" w:rsidRDefault="005E7AC2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In 1868, </w:t>
      </w:r>
      <w:r w:rsidR="002941D0" w:rsidRPr="008D490A">
        <w:rPr>
          <w:rFonts w:ascii="Arial" w:hAnsi="Arial" w:cs="Arial"/>
          <w:sz w:val="24"/>
          <w:szCs w:val="24"/>
        </w:rPr>
        <w:t xml:space="preserve">less than five months after they had been seated, </w:t>
      </w:r>
      <w:r w:rsidR="00D87B38" w:rsidRPr="008D490A">
        <w:rPr>
          <w:rFonts w:ascii="Arial" w:hAnsi="Arial" w:cs="Arial"/>
          <w:sz w:val="24"/>
          <w:szCs w:val="24"/>
        </w:rPr>
        <w:t xml:space="preserve">the assembly’s </w:t>
      </w:r>
      <w:r w:rsidR="002552DC" w:rsidRPr="008D490A">
        <w:rPr>
          <w:rFonts w:ascii="Arial" w:hAnsi="Arial" w:cs="Arial"/>
          <w:sz w:val="24"/>
          <w:szCs w:val="24"/>
        </w:rPr>
        <w:t xml:space="preserve">white majority </w:t>
      </w:r>
      <w:hyperlink r:id="rId11" w:history="1">
        <w:r w:rsidR="00466505" w:rsidRPr="008D490A">
          <w:rPr>
            <w:rStyle w:val="Hyperlink"/>
            <w:rFonts w:ascii="Arial" w:hAnsi="Arial" w:cs="Arial"/>
            <w:sz w:val="24"/>
            <w:szCs w:val="24"/>
          </w:rPr>
          <w:t>illegally</w:t>
        </w:r>
      </w:hyperlink>
      <w:r w:rsidR="00466505" w:rsidRPr="008D490A">
        <w:rPr>
          <w:rFonts w:ascii="Arial" w:hAnsi="Arial" w:cs="Arial"/>
          <w:sz w:val="24"/>
          <w:szCs w:val="24"/>
        </w:rPr>
        <w:t xml:space="preserve"> </w:t>
      </w:r>
      <w:r w:rsidR="00BF3D28" w:rsidRPr="008D490A">
        <w:rPr>
          <w:rFonts w:ascii="Arial" w:hAnsi="Arial" w:cs="Arial"/>
          <w:sz w:val="24"/>
          <w:szCs w:val="24"/>
        </w:rPr>
        <w:t xml:space="preserve">expelled </w:t>
      </w:r>
      <w:r w:rsidR="002552DC" w:rsidRPr="008D490A">
        <w:rPr>
          <w:rFonts w:ascii="Arial" w:hAnsi="Arial" w:cs="Arial"/>
          <w:sz w:val="24"/>
          <w:szCs w:val="24"/>
        </w:rPr>
        <w:t>the Original 33</w:t>
      </w:r>
      <w:r w:rsidR="00856A0A" w:rsidRPr="008D490A">
        <w:rPr>
          <w:rFonts w:ascii="Arial" w:hAnsi="Arial" w:cs="Arial"/>
          <w:sz w:val="24"/>
          <w:szCs w:val="24"/>
        </w:rPr>
        <w:t>.</w:t>
      </w:r>
      <w:r w:rsidR="002A7F33" w:rsidRPr="008D490A">
        <w:rPr>
          <w:rFonts w:ascii="Arial" w:hAnsi="Arial" w:cs="Arial"/>
          <w:sz w:val="24"/>
          <w:szCs w:val="24"/>
        </w:rPr>
        <w:t xml:space="preserve"> </w:t>
      </w:r>
      <w:r w:rsidR="00D84D1E">
        <w:rPr>
          <w:rFonts w:ascii="Arial" w:hAnsi="Arial" w:cs="Arial"/>
          <w:sz w:val="24"/>
          <w:szCs w:val="24"/>
        </w:rPr>
        <w:t xml:space="preserve">They were reinstated </w:t>
      </w:r>
      <w:r w:rsidR="00464F8E">
        <w:rPr>
          <w:rFonts w:ascii="Arial" w:hAnsi="Arial" w:cs="Arial"/>
          <w:sz w:val="24"/>
          <w:szCs w:val="24"/>
        </w:rPr>
        <w:t xml:space="preserve">in early </w:t>
      </w:r>
      <w:r w:rsidR="00C83387">
        <w:rPr>
          <w:rFonts w:ascii="Arial" w:hAnsi="Arial" w:cs="Arial"/>
          <w:sz w:val="24"/>
          <w:szCs w:val="24"/>
        </w:rPr>
        <w:t>1870</w:t>
      </w:r>
      <w:r w:rsidR="00814568">
        <w:rPr>
          <w:rFonts w:ascii="Arial" w:hAnsi="Arial" w:cs="Arial"/>
          <w:sz w:val="24"/>
          <w:szCs w:val="24"/>
        </w:rPr>
        <w:t xml:space="preserve"> </w:t>
      </w:r>
      <w:r w:rsidR="00D75139" w:rsidRPr="008D490A">
        <w:rPr>
          <w:rFonts w:ascii="Arial" w:hAnsi="Arial" w:cs="Arial"/>
          <w:sz w:val="24"/>
          <w:szCs w:val="24"/>
        </w:rPr>
        <w:t xml:space="preserve">under the authority of the </w:t>
      </w:r>
      <w:r w:rsidR="00E777DC" w:rsidRPr="008D490A">
        <w:rPr>
          <w:rFonts w:ascii="Arial" w:hAnsi="Arial" w:cs="Arial"/>
          <w:sz w:val="24"/>
          <w:szCs w:val="24"/>
        </w:rPr>
        <w:t>s</w:t>
      </w:r>
      <w:r w:rsidR="00D75139" w:rsidRPr="008D490A">
        <w:rPr>
          <w:rFonts w:ascii="Arial" w:hAnsi="Arial" w:cs="Arial"/>
          <w:sz w:val="24"/>
          <w:szCs w:val="24"/>
        </w:rPr>
        <w:t>tate Supreme Court</w:t>
      </w:r>
      <w:r w:rsidR="00ED2828">
        <w:rPr>
          <w:rFonts w:ascii="Arial" w:hAnsi="Arial" w:cs="Arial"/>
          <w:sz w:val="24"/>
          <w:szCs w:val="24"/>
        </w:rPr>
        <w:t xml:space="preserve">. This led </w:t>
      </w:r>
      <w:r w:rsidR="00D52560">
        <w:rPr>
          <w:rFonts w:ascii="Arial" w:hAnsi="Arial" w:cs="Arial"/>
          <w:sz w:val="24"/>
          <w:szCs w:val="24"/>
        </w:rPr>
        <w:t xml:space="preserve">to </w:t>
      </w:r>
      <w:r w:rsidR="003C29DB" w:rsidRPr="008D490A">
        <w:rPr>
          <w:rFonts w:ascii="Arial" w:hAnsi="Arial" w:cs="Arial"/>
          <w:sz w:val="24"/>
          <w:szCs w:val="24"/>
        </w:rPr>
        <w:t xml:space="preserve">Georgia’s ratification of the </w:t>
      </w:r>
      <w:r w:rsidR="007A25FC" w:rsidRPr="008D490A">
        <w:rPr>
          <w:rFonts w:ascii="Arial" w:hAnsi="Arial" w:cs="Arial"/>
          <w:sz w:val="24"/>
          <w:szCs w:val="24"/>
        </w:rPr>
        <w:t xml:space="preserve">15th </w:t>
      </w:r>
      <w:r w:rsidR="007A25FC" w:rsidRPr="008D490A">
        <w:rPr>
          <w:rFonts w:ascii="Arial" w:hAnsi="Arial" w:cs="Arial"/>
          <w:sz w:val="24"/>
          <w:szCs w:val="24"/>
        </w:rPr>
        <w:lastRenderedPageBreak/>
        <w:t>Amendment</w:t>
      </w:r>
      <w:r w:rsidR="00C72AA6">
        <w:rPr>
          <w:rFonts w:ascii="Arial" w:hAnsi="Arial" w:cs="Arial"/>
          <w:sz w:val="24"/>
          <w:szCs w:val="24"/>
        </w:rPr>
        <w:t xml:space="preserve">, which prohibited </w:t>
      </w:r>
      <w:r w:rsidR="009354A4">
        <w:rPr>
          <w:rFonts w:ascii="Arial" w:hAnsi="Arial" w:cs="Arial"/>
          <w:sz w:val="24"/>
          <w:szCs w:val="24"/>
        </w:rPr>
        <w:t xml:space="preserve">the government from </w:t>
      </w:r>
      <w:r w:rsidR="00286972">
        <w:rPr>
          <w:rFonts w:ascii="Arial" w:hAnsi="Arial" w:cs="Arial"/>
          <w:sz w:val="24"/>
          <w:szCs w:val="24"/>
        </w:rPr>
        <w:t xml:space="preserve">denying </w:t>
      </w:r>
      <w:r w:rsidR="00F269E7">
        <w:rPr>
          <w:rFonts w:ascii="Arial" w:hAnsi="Arial" w:cs="Arial"/>
          <w:sz w:val="24"/>
          <w:szCs w:val="24"/>
        </w:rPr>
        <w:t xml:space="preserve">Black </w:t>
      </w:r>
      <w:r w:rsidR="00123C18">
        <w:rPr>
          <w:rFonts w:ascii="Arial" w:hAnsi="Arial" w:cs="Arial"/>
          <w:sz w:val="24"/>
          <w:szCs w:val="24"/>
        </w:rPr>
        <w:t>Americans the right to vote</w:t>
      </w:r>
      <w:r w:rsidR="003038F7">
        <w:rPr>
          <w:rFonts w:ascii="Arial" w:hAnsi="Arial" w:cs="Arial"/>
          <w:sz w:val="24"/>
          <w:szCs w:val="24"/>
        </w:rPr>
        <w:t>.</w:t>
      </w:r>
      <w:r w:rsidR="00186B44">
        <w:rPr>
          <w:rFonts w:ascii="Arial" w:hAnsi="Arial" w:cs="Arial"/>
          <w:sz w:val="24"/>
          <w:szCs w:val="24"/>
        </w:rPr>
        <w:t xml:space="preserve"> </w:t>
      </w:r>
    </w:p>
    <w:p w14:paraId="19D965EC" w14:textId="77777777" w:rsidR="000D0201" w:rsidRDefault="000D0201">
      <w:pPr>
        <w:spacing w:line="240" w:lineRule="auto"/>
        <w:rPr>
          <w:rFonts w:ascii="Arial" w:hAnsi="Arial" w:cs="Arial"/>
          <w:sz w:val="24"/>
          <w:szCs w:val="24"/>
        </w:rPr>
      </w:pPr>
    </w:p>
    <w:p w14:paraId="0CAB0610" w14:textId="0BA6A513" w:rsidR="00EF5F3E" w:rsidRDefault="00686F0B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>B</w:t>
      </w:r>
      <w:r w:rsidR="008C136C">
        <w:rPr>
          <w:rFonts w:ascii="Arial" w:hAnsi="Arial" w:cs="Arial"/>
          <w:sz w:val="24"/>
          <w:szCs w:val="24"/>
        </w:rPr>
        <w:t>ut b</w:t>
      </w:r>
      <w:r w:rsidR="004E2BE1" w:rsidRPr="008D490A">
        <w:rPr>
          <w:rFonts w:ascii="Arial" w:hAnsi="Arial" w:cs="Arial"/>
          <w:sz w:val="24"/>
          <w:szCs w:val="24"/>
        </w:rPr>
        <w:t>y December</w:t>
      </w:r>
      <w:r w:rsidR="00FC7C02">
        <w:rPr>
          <w:rFonts w:ascii="Arial" w:hAnsi="Arial" w:cs="Arial"/>
          <w:sz w:val="24"/>
          <w:szCs w:val="24"/>
        </w:rPr>
        <w:t xml:space="preserve"> of that year</w:t>
      </w:r>
      <w:r w:rsidR="00EC6656">
        <w:rPr>
          <w:rFonts w:ascii="Arial" w:hAnsi="Arial" w:cs="Arial"/>
          <w:sz w:val="24"/>
          <w:szCs w:val="24"/>
        </w:rPr>
        <w:t xml:space="preserve">, </w:t>
      </w:r>
      <w:r w:rsidR="00800668" w:rsidRPr="008D490A">
        <w:rPr>
          <w:rFonts w:ascii="Arial" w:hAnsi="Arial" w:cs="Arial"/>
          <w:sz w:val="24"/>
          <w:szCs w:val="24"/>
        </w:rPr>
        <w:t xml:space="preserve">a mobilized </w:t>
      </w:r>
      <w:r w:rsidR="00033F86" w:rsidRPr="008D490A">
        <w:rPr>
          <w:rFonts w:ascii="Arial" w:hAnsi="Arial" w:cs="Arial"/>
          <w:sz w:val="24"/>
          <w:szCs w:val="24"/>
        </w:rPr>
        <w:t xml:space="preserve">white </w:t>
      </w:r>
      <w:r w:rsidR="001314CA">
        <w:rPr>
          <w:rFonts w:ascii="Arial" w:hAnsi="Arial" w:cs="Arial"/>
          <w:sz w:val="24"/>
          <w:szCs w:val="24"/>
        </w:rPr>
        <w:t xml:space="preserve">Georgia </w:t>
      </w:r>
      <w:r w:rsidR="00033F86" w:rsidRPr="008D490A">
        <w:rPr>
          <w:rFonts w:ascii="Arial" w:hAnsi="Arial" w:cs="Arial"/>
          <w:sz w:val="24"/>
          <w:szCs w:val="24"/>
        </w:rPr>
        <w:t>electorate</w:t>
      </w:r>
      <w:r w:rsidR="00CB6E68">
        <w:rPr>
          <w:rFonts w:ascii="Arial" w:hAnsi="Arial" w:cs="Arial"/>
          <w:sz w:val="24"/>
          <w:szCs w:val="24"/>
        </w:rPr>
        <w:t>,</w:t>
      </w:r>
      <w:r w:rsidR="00033F86" w:rsidRPr="008D490A">
        <w:rPr>
          <w:rFonts w:ascii="Arial" w:hAnsi="Arial" w:cs="Arial"/>
          <w:sz w:val="24"/>
          <w:szCs w:val="24"/>
        </w:rPr>
        <w:t xml:space="preserve"> intent on clawing back the </w:t>
      </w:r>
      <w:r w:rsidR="00DB4541">
        <w:rPr>
          <w:rFonts w:ascii="Arial" w:hAnsi="Arial" w:cs="Arial"/>
          <w:sz w:val="24"/>
          <w:szCs w:val="24"/>
        </w:rPr>
        <w:t xml:space="preserve">new </w:t>
      </w:r>
      <w:r w:rsidR="0015418E">
        <w:rPr>
          <w:rFonts w:ascii="Arial" w:hAnsi="Arial" w:cs="Arial"/>
          <w:sz w:val="24"/>
          <w:szCs w:val="24"/>
        </w:rPr>
        <w:t>freedoms</w:t>
      </w:r>
      <w:r w:rsidR="00BD3F13">
        <w:rPr>
          <w:rFonts w:ascii="Arial" w:hAnsi="Arial" w:cs="Arial"/>
          <w:sz w:val="24"/>
          <w:szCs w:val="24"/>
        </w:rPr>
        <w:t>,</w:t>
      </w:r>
      <w:r w:rsidR="0015418E">
        <w:rPr>
          <w:rFonts w:ascii="Arial" w:hAnsi="Arial" w:cs="Arial"/>
          <w:sz w:val="24"/>
          <w:szCs w:val="24"/>
        </w:rPr>
        <w:t xml:space="preserve"> </w:t>
      </w:r>
      <w:r w:rsidR="007905AB" w:rsidRPr="008D490A">
        <w:rPr>
          <w:rFonts w:ascii="Arial" w:hAnsi="Arial" w:cs="Arial"/>
          <w:sz w:val="24"/>
          <w:szCs w:val="24"/>
        </w:rPr>
        <w:t>voted out</w:t>
      </w:r>
      <w:r w:rsidR="00800668" w:rsidRPr="008D490A">
        <w:rPr>
          <w:rFonts w:ascii="Arial" w:hAnsi="Arial" w:cs="Arial"/>
          <w:sz w:val="24"/>
          <w:szCs w:val="24"/>
        </w:rPr>
        <w:t xml:space="preserve"> </w:t>
      </w:r>
      <w:r w:rsidR="002F27AB" w:rsidRPr="008D490A">
        <w:rPr>
          <w:rFonts w:ascii="Arial" w:hAnsi="Arial" w:cs="Arial"/>
          <w:sz w:val="24"/>
          <w:szCs w:val="24"/>
        </w:rPr>
        <w:t xml:space="preserve">the </w:t>
      </w:r>
      <w:r w:rsidR="00700E74" w:rsidRPr="008D490A">
        <w:rPr>
          <w:rFonts w:ascii="Arial" w:hAnsi="Arial" w:cs="Arial"/>
          <w:sz w:val="24"/>
          <w:szCs w:val="24"/>
        </w:rPr>
        <w:t xml:space="preserve">Black </w:t>
      </w:r>
      <w:r w:rsidR="002F27AB" w:rsidRPr="008D490A">
        <w:rPr>
          <w:rFonts w:ascii="Arial" w:hAnsi="Arial" w:cs="Arial"/>
          <w:sz w:val="24"/>
          <w:szCs w:val="24"/>
        </w:rPr>
        <w:t>legislators</w:t>
      </w:r>
      <w:r w:rsidR="00F35A98" w:rsidRPr="008D490A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="00AF51AB" w:rsidRPr="008D490A">
          <w:rPr>
            <w:rStyle w:val="Hyperlink"/>
            <w:rFonts w:ascii="Arial" w:hAnsi="Arial" w:cs="Arial"/>
            <w:sz w:val="24"/>
            <w:szCs w:val="24"/>
          </w:rPr>
          <w:t>I</w:t>
        </w:r>
        <w:r w:rsidR="002D6943" w:rsidRPr="008D490A">
          <w:rPr>
            <w:rStyle w:val="Hyperlink"/>
            <w:rFonts w:ascii="Arial" w:hAnsi="Arial" w:cs="Arial"/>
            <w:sz w:val="24"/>
            <w:szCs w:val="24"/>
          </w:rPr>
          <w:t>n the process</w:t>
        </w:r>
      </w:hyperlink>
      <w:r w:rsidR="00AF51AB" w:rsidRPr="008D490A">
        <w:rPr>
          <w:rFonts w:ascii="Arial" w:hAnsi="Arial" w:cs="Arial"/>
          <w:sz w:val="24"/>
          <w:szCs w:val="24"/>
        </w:rPr>
        <w:t>, one quarter of the Original 33 were beaten, jailed or killed.</w:t>
      </w:r>
      <w:r w:rsidR="00B1467B">
        <w:rPr>
          <w:rFonts w:ascii="Arial" w:hAnsi="Arial" w:cs="Arial"/>
          <w:sz w:val="24"/>
          <w:szCs w:val="24"/>
        </w:rPr>
        <w:t xml:space="preserve"> </w:t>
      </w:r>
    </w:p>
    <w:p w14:paraId="6DC232E4" w14:textId="77777777" w:rsidR="007905AB" w:rsidRPr="008D490A" w:rsidRDefault="007905AB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51FCA558" w14:textId="5C6901ED" w:rsidR="00252DD0" w:rsidRPr="008D490A" w:rsidRDefault="006A2D4D" w:rsidP="00CE08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Soon after this period, </w:t>
      </w:r>
      <w:r w:rsidR="00BC7086">
        <w:rPr>
          <w:rFonts w:ascii="Arial" w:hAnsi="Arial" w:cs="Arial"/>
          <w:sz w:val="24"/>
          <w:szCs w:val="24"/>
        </w:rPr>
        <w:t>an it</w:t>
      </w:r>
      <w:r w:rsidR="00550451">
        <w:rPr>
          <w:rFonts w:ascii="Arial" w:hAnsi="Arial" w:cs="Arial"/>
          <w:sz w:val="24"/>
          <w:szCs w:val="24"/>
        </w:rPr>
        <w:t>iner</w:t>
      </w:r>
      <w:r w:rsidR="00BC7086">
        <w:rPr>
          <w:rFonts w:ascii="Arial" w:hAnsi="Arial" w:cs="Arial"/>
          <w:sz w:val="24"/>
          <w:szCs w:val="24"/>
        </w:rPr>
        <w:t>ant preacher</w:t>
      </w:r>
      <w:r w:rsidR="007E076C">
        <w:rPr>
          <w:rFonts w:ascii="Arial" w:hAnsi="Arial" w:cs="Arial"/>
          <w:sz w:val="24"/>
          <w:szCs w:val="24"/>
        </w:rPr>
        <w:t xml:space="preserve"> named </w:t>
      </w:r>
      <w:r w:rsidR="007905AB" w:rsidRPr="008D490A">
        <w:rPr>
          <w:rFonts w:ascii="Arial" w:hAnsi="Arial" w:cs="Arial"/>
          <w:sz w:val="24"/>
          <w:szCs w:val="24"/>
        </w:rPr>
        <w:t>Rev. A</w:t>
      </w:r>
      <w:r w:rsidR="0015475E">
        <w:rPr>
          <w:rFonts w:ascii="Arial" w:hAnsi="Arial" w:cs="Arial"/>
          <w:sz w:val="24"/>
          <w:szCs w:val="24"/>
        </w:rPr>
        <w:t xml:space="preserve">dam </w:t>
      </w:r>
      <w:r w:rsidR="007905AB" w:rsidRPr="008D490A">
        <w:rPr>
          <w:rFonts w:ascii="Arial" w:hAnsi="Arial" w:cs="Arial"/>
          <w:sz w:val="24"/>
          <w:szCs w:val="24"/>
        </w:rPr>
        <w:t>D</w:t>
      </w:r>
      <w:r w:rsidR="0015475E">
        <w:rPr>
          <w:rFonts w:ascii="Arial" w:hAnsi="Arial" w:cs="Arial"/>
          <w:sz w:val="24"/>
          <w:szCs w:val="24"/>
        </w:rPr>
        <w:t>aniel</w:t>
      </w:r>
      <w:r w:rsidR="007905AB" w:rsidRPr="008D490A">
        <w:rPr>
          <w:rFonts w:ascii="Arial" w:hAnsi="Arial" w:cs="Arial"/>
          <w:sz w:val="24"/>
          <w:szCs w:val="24"/>
        </w:rPr>
        <w:t xml:space="preserve"> Williams</w:t>
      </w:r>
      <w:r w:rsidR="001908D2" w:rsidRPr="008D490A">
        <w:rPr>
          <w:rFonts w:ascii="Arial" w:hAnsi="Arial" w:cs="Arial"/>
          <w:sz w:val="24"/>
          <w:szCs w:val="24"/>
        </w:rPr>
        <w:t xml:space="preserve"> </w:t>
      </w:r>
      <w:r w:rsidR="002C1728" w:rsidRPr="008D490A">
        <w:rPr>
          <w:rFonts w:ascii="Arial" w:hAnsi="Arial" w:cs="Arial"/>
          <w:sz w:val="24"/>
          <w:szCs w:val="24"/>
        </w:rPr>
        <w:t>travel</w:t>
      </w:r>
      <w:r w:rsidR="001908D2" w:rsidRPr="008D490A">
        <w:rPr>
          <w:rFonts w:ascii="Arial" w:hAnsi="Arial" w:cs="Arial"/>
          <w:sz w:val="24"/>
          <w:szCs w:val="24"/>
        </w:rPr>
        <w:t>ed</w:t>
      </w:r>
      <w:r w:rsidR="002C1728" w:rsidRPr="008D490A">
        <w:rPr>
          <w:rFonts w:ascii="Arial" w:hAnsi="Arial" w:cs="Arial"/>
          <w:sz w:val="24"/>
          <w:szCs w:val="24"/>
        </w:rPr>
        <w:t xml:space="preserve"> through rural Georgia</w:t>
      </w:r>
      <w:r w:rsidR="00584352">
        <w:rPr>
          <w:rFonts w:ascii="Arial" w:hAnsi="Arial" w:cs="Arial"/>
          <w:sz w:val="24"/>
          <w:szCs w:val="24"/>
        </w:rPr>
        <w:t xml:space="preserve">. Settling in Atlanta, he </w:t>
      </w:r>
      <w:r w:rsidR="00D07275" w:rsidRPr="008D490A">
        <w:rPr>
          <w:rFonts w:ascii="Arial" w:hAnsi="Arial" w:cs="Arial"/>
          <w:sz w:val="24"/>
          <w:szCs w:val="24"/>
        </w:rPr>
        <w:t xml:space="preserve">became the pastor of </w:t>
      </w:r>
      <w:hyperlink r:id="rId13">
        <w:r w:rsidR="002D7E2A" w:rsidRPr="0D32F211">
          <w:rPr>
            <w:rStyle w:val="Hyperlink"/>
            <w:rFonts w:ascii="Arial" w:hAnsi="Arial" w:cs="Arial"/>
            <w:sz w:val="24"/>
            <w:szCs w:val="24"/>
          </w:rPr>
          <w:t>Ebenezer Baptist Church</w:t>
        </w:r>
      </w:hyperlink>
      <w:r w:rsidR="00C80131" w:rsidRPr="008D490A">
        <w:rPr>
          <w:rFonts w:ascii="Arial" w:hAnsi="Arial" w:cs="Arial"/>
          <w:sz w:val="24"/>
          <w:szCs w:val="24"/>
        </w:rPr>
        <w:t xml:space="preserve">, a </w:t>
      </w:r>
      <w:r w:rsidR="00E06E13" w:rsidRPr="008D490A">
        <w:rPr>
          <w:rFonts w:ascii="Arial" w:hAnsi="Arial" w:cs="Arial"/>
          <w:sz w:val="24"/>
          <w:szCs w:val="24"/>
        </w:rPr>
        <w:t>congregation</w:t>
      </w:r>
      <w:r w:rsidR="00304C1E" w:rsidRPr="008D490A">
        <w:rPr>
          <w:rFonts w:ascii="Arial" w:hAnsi="Arial" w:cs="Arial"/>
          <w:sz w:val="24"/>
          <w:szCs w:val="24"/>
        </w:rPr>
        <w:t xml:space="preserve"> with only 17 </w:t>
      </w:r>
      <w:r w:rsidR="00CA1185" w:rsidRPr="008D490A">
        <w:rPr>
          <w:rFonts w:ascii="Arial" w:hAnsi="Arial" w:cs="Arial"/>
          <w:sz w:val="24"/>
          <w:szCs w:val="24"/>
        </w:rPr>
        <w:t>members</w:t>
      </w:r>
      <w:r w:rsidR="00C80131" w:rsidRPr="008D490A">
        <w:rPr>
          <w:rFonts w:ascii="Arial" w:hAnsi="Arial" w:cs="Arial"/>
          <w:sz w:val="24"/>
          <w:szCs w:val="24"/>
        </w:rPr>
        <w:t>.</w:t>
      </w:r>
      <w:r w:rsidR="00E06E13" w:rsidRPr="008D490A">
        <w:rPr>
          <w:rFonts w:ascii="Arial" w:hAnsi="Arial" w:cs="Arial"/>
          <w:sz w:val="24"/>
          <w:szCs w:val="24"/>
        </w:rPr>
        <w:t xml:space="preserve"> </w:t>
      </w:r>
    </w:p>
    <w:p w14:paraId="53842D95" w14:textId="77777777" w:rsidR="00252DD0" w:rsidRPr="008D490A" w:rsidRDefault="00252DD0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696579B2" w14:textId="09A2F3B9" w:rsidR="00FE18D1" w:rsidRPr="008D490A" w:rsidRDefault="00252DD0" w:rsidP="00CE0844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>Williams grew the church into a vibrant community, p</w:t>
      </w:r>
      <w:r w:rsidR="00FA5040" w:rsidRPr="008D490A">
        <w:rPr>
          <w:rFonts w:ascii="Arial" w:hAnsi="Arial" w:cs="Arial"/>
          <w:sz w:val="24"/>
          <w:szCs w:val="24"/>
        </w:rPr>
        <w:t>ioneering</w:t>
      </w:r>
      <w:r w:rsidR="00E06E13" w:rsidRPr="008D490A">
        <w:rPr>
          <w:rFonts w:ascii="Arial" w:hAnsi="Arial" w:cs="Arial"/>
          <w:sz w:val="24"/>
          <w:szCs w:val="24"/>
        </w:rPr>
        <w:t xml:space="preserve"> </w:t>
      </w:r>
      <w:r w:rsidR="00FA5040" w:rsidRPr="008D490A">
        <w:rPr>
          <w:rFonts w:ascii="Arial" w:hAnsi="Arial" w:cs="Arial"/>
          <w:sz w:val="24"/>
          <w:szCs w:val="24"/>
        </w:rPr>
        <w:t>a</w:t>
      </w:r>
      <w:r w:rsidR="00A13DA1">
        <w:rPr>
          <w:rFonts w:ascii="Arial" w:hAnsi="Arial" w:cs="Arial"/>
          <w:sz w:val="24"/>
          <w:szCs w:val="24"/>
        </w:rPr>
        <w:t xml:space="preserve"> Black </w:t>
      </w:r>
      <w:r w:rsidR="00CF460D" w:rsidRPr="008D490A">
        <w:rPr>
          <w:rFonts w:ascii="Arial" w:hAnsi="Arial" w:cs="Arial"/>
          <w:sz w:val="24"/>
          <w:szCs w:val="24"/>
        </w:rPr>
        <w:t xml:space="preserve">version of the </w:t>
      </w:r>
      <w:hyperlink r:id="rId14" w:history="1">
        <w:r w:rsidR="00CF460D" w:rsidRPr="008D490A">
          <w:rPr>
            <w:rStyle w:val="Hyperlink"/>
            <w:rFonts w:ascii="Arial" w:hAnsi="Arial" w:cs="Arial"/>
            <w:sz w:val="24"/>
            <w:szCs w:val="24"/>
          </w:rPr>
          <w:t>social gospel</w:t>
        </w:r>
      </w:hyperlink>
      <w:r w:rsidR="00CF460D" w:rsidRPr="008D490A">
        <w:rPr>
          <w:rFonts w:ascii="Arial" w:hAnsi="Arial" w:cs="Arial"/>
          <w:sz w:val="24"/>
          <w:szCs w:val="24"/>
        </w:rPr>
        <w:t xml:space="preserve"> </w:t>
      </w:r>
      <w:r w:rsidR="00DA1D70" w:rsidRPr="008D490A">
        <w:rPr>
          <w:rFonts w:ascii="Arial" w:hAnsi="Arial" w:cs="Arial"/>
          <w:sz w:val="24"/>
          <w:szCs w:val="24"/>
        </w:rPr>
        <w:t>that emphasized civil rights</w:t>
      </w:r>
      <w:r w:rsidR="00145C35" w:rsidRPr="008D490A">
        <w:rPr>
          <w:rFonts w:ascii="Arial" w:hAnsi="Arial" w:cs="Arial"/>
          <w:sz w:val="24"/>
          <w:szCs w:val="24"/>
        </w:rPr>
        <w:t xml:space="preserve">. </w:t>
      </w:r>
      <w:r w:rsidR="00FE18D1" w:rsidRPr="008D490A">
        <w:rPr>
          <w:rFonts w:ascii="Arial" w:hAnsi="Arial" w:cs="Arial"/>
          <w:sz w:val="24"/>
          <w:szCs w:val="24"/>
        </w:rPr>
        <w:t xml:space="preserve">He </w:t>
      </w:r>
      <w:r w:rsidR="00E939E6" w:rsidRPr="008D490A">
        <w:rPr>
          <w:rFonts w:ascii="Arial" w:hAnsi="Arial" w:cs="Arial"/>
          <w:sz w:val="24"/>
          <w:szCs w:val="24"/>
        </w:rPr>
        <w:t xml:space="preserve">cultivated a rhetorical and religious authority </w:t>
      </w:r>
      <w:r w:rsidR="003D3C6B" w:rsidRPr="008D490A">
        <w:rPr>
          <w:rFonts w:ascii="Arial" w:hAnsi="Arial" w:cs="Arial"/>
          <w:sz w:val="24"/>
          <w:szCs w:val="24"/>
        </w:rPr>
        <w:t>his grandson</w:t>
      </w:r>
      <w:r w:rsidR="00921959" w:rsidRPr="008D490A">
        <w:rPr>
          <w:rFonts w:ascii="Arial" w:hAnsi="Arial" w:cs="Arial"/>
          <w:sz w:val="24"/>
          <w:szCs w:val="24"/>
        </w:rPr>
        <w:t>, Martin Luther King Jr</w:t>
      </w:r>
      <w:r w:rsidR="009C6744">
        <w:rPr>
          <w:rFonts w:ascii="Arial" w:hAnsi="Arial" w:cs="Arial"/>
          <w:sz w:val="24"/>
          <w:szCs w:val="24"/>
        </w:rPr>
        <w:t>.</w:t>
      </w:r>
      <w:r w:rsidR="00382D73">
        <w:rPr>
          <w:rFonts w:ascii="Arial" w:hAnsi="Arial" w:cs="Arial"/>
          <w:sz w:val="24"/>
          <w:szCs w:val="24"/>
        </w:rPr>
        <w:t>,</w:t>
      </w:r>
      <w:r w:rsidR="009C6744">
        <w:rPr>
          <w:rFonts w:ascii="Arial" w:hAnsi="Arial" w:cs="Arial"/>
          <w:sz w:val="24"/>
          <w:szCs w:val="24"/>
        </w:rPr>
        <w:t xml:space="preserve"> </w:t>
      </w:r>
      <w:r w:rsidR="00921959" w:rsidRPr="008D490A">
        <w:rPr>
          <w:rFonts w:ascii="Arial" w:hAnsi="Arial" w:cs="Arial"/>
          <w:sz w:val="24"/>
          <w:szCs w:val="24"/>
        </w:rPr>
        <w:t xml:space="preserve">would bring to the nascent </w:t>
      </w:r>
      <w:r w:rsidR="00FE18D1" w:rsidRPr="008D490A">
        <w:rPr>
          <w:rFonts w:ascii="Arial" w:hAnsi="Arial" w:cs="Arial"/>
          <w:sz w:val="24"/>
          <w:szCs w:val="24"/>
        </w:rPr>
        <w:t>c</w:t>
      </w:r>
      <w:r w:rsidR="00921959" w:rsidRPr="008D490A">
        <w:rPr>
          <w:rFonts w:ascii="Arial" w:hAnsi="Arial" w:cs="Arial"/>
          <w:sz w:val="24"/>
          <w:szCs w:val="24"/>
        </w:rPr>
        <w:t xml:space="preserve">ivil </w:t>
      </w:r>
      <w:r w:rsidR="00FE18D1" w:rsidRPr="008D490A">
        <w:rPr>
          <w:rFonts w:ascii="Arial" w:hAnsi="Arial" w:cs="Arial"/>
          <w:sz w:val="24"/>
          <w:szCs w:val="24"/>
        </w:rPr>
        <w:t>r</w:t>
      </w:r>
      <w:r w:rsidR="00921959" w:rsidRPr="008D490A">
        <w:rPr>
          <w:rFonts w:ascii="Arial" w:hAnsi="Arial" w:cs="Arial"/>
          <w:sz w:val="24"/>
          <w:szCs w:val="24"/>
        </w:rPr>
        <w:t xml:space="preserve">ights </w:t>
      </w:r>
      <w:r w:rsidR="00FE18D1" w:rsidRPr="008D490A">
        <w:rPr>
          <w:rFonts w:ascii="Arial" w:hAnsi="Arial" w:cs="Arial"/>
          <w:sz w:val="24"/>
          <w:szCs w:val="24"/>
        </w:rPr>
        <w:t>m</w:t>
      </w:r>
      <w:r w:rsidR="00921959" w:rsidRPr="008D490A">
        <w:rPr>
          <w:rFonts w:ascii="Arial" w:hAnsi="Arial" w:cs="Arial"/>
          <w:sz w:val="24"/>
          <w:szCs w:val="24"/>
        </w:rPr>
        <w:t xml:space="preserve">ovement in the 1950s. </w:t>
      </w:r>
    </w:p>
    <w:p w14:paraId="4B49540A" w14:textId="77777777" w:rsidR="00FE18D1" w:rsidRPr="008D490A" w:rsidRDefault="00FE18D1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21B2399D" w14:textId="23449D1D" w:rsidR="00F070A7" w:rsidRPr="008D490A" w:rsidRDefault="00BF706D" w:rsidP="00CE0844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>King</w:t>
      </w:r>
      <w:r w:rsidR="009C6744">
        <w:rPr>
          <w:rFonts w:ascii="Arial" w:hAnsi="Arial" w:cs="Arial"/>
          <w:sz w:val="24"/>
          <w:szCs w:val="24"/>
        </w:rPr>
        <w:t>, a successor pastor in the church,</w:t>
      </w:r>
      <w:r w:rsidRPr="008D490A">
        <w:rPr>
          <w:rFonts w:ascii="Arial" w:hAnsi="Arial" w:cs="Arial"/>
          <w:sz w:val="24"/>
          <w:szCs w:val="24"/>
        </w:rPr>
        <w:t xml:space="preserve"> </w:t>
      </w:r>
      <w:r w:rsidR="0027231B" w:rsidRPr="008D490A">
        <w:rPr>
          <w:rFonts w:ascii="Arial" w:hAnsi="Arial" w:cs="Arial"/>
          <w:sz w:val="24"/>
          <w:szCs w:val="24"/>
        </w:rPr>
        <w:t>recognized</w:t>
      </w:r>
      <w:r w:rsidR="00F37EF8" w:rsidRPr="008D490A">
        <w:rPr>
          <w:rFonts w:ascii="Arial" w:hAnsi="Arial" w:cs="Arial"/>
          <w:sz w:val="24"/>
          <w:szCs w:val="24"/>
        </w:rPr>
        <w:t xml:space="preserve"> </w:t>
      </w:r>
      <w:r w:rsidR="00A47686" w:rsidRPr="008D490A">
        <w:rPr>
          <w:rFonts w:ascii="Arial" w:hAnsi="Arial" w:cs="Arial"/>
          <w:sz w:val="24"/>
          <w:szCs w:val="24"/>
        </w:rPr>
        <w:t xml:space="preserve">the near impossibility of </w:t>
      </w:r>
      <w:r w:rsidR="002A4D12" w:rsidRPr="008D490A">
        <w:rPr>
          <w:rFonts w:ascii="Arial" w:hAnsi="Arial" w:cs="Arial"/>
          <w:sz w:val="24"/>
          <w:szCs w:val="24"/>
        </w:rPr>
        <w:t>being</w:t>
      </w:r>
      <w:r w:rsidR="005738DC" w:rsidRPr="008D490A">
        <w:rPr>
          <w:rFonts w:ascii="Arial" w:hAnsi="Arial" w:cs="Arial"/>
          <w:sz w:val="24"/>
          <w:szCs w:val="24"/>
        </w:rPr>
        <w:t xml:space="preserve"> elected </w:t>
      </w:r>
      <w:r w:rsidR="00F261F2" w:rsidRPr="008D490A">
        <w:rPr>
          <w:rFonts w:ascii="Arial" w:hAnsi="Arial" w:cs="Arial"/>
          <w:sz w:val="24"/>
          <w:szCs w:val="24"/>
        </w:rPr>
        <w:t xml:space="preserve">as a </w:t>
      </w:r>
      <w:r w:rsidR="00821D23">
        <w:rPr>
          <w:rFonts w:ascii="Arial" w:hAnsi="Arial" w:cs="Arial"/>
          <w:sz w:val="24"/>
          <w:szCs w:val="24"/>
        </w:rPr>
        <w:t>Black</w:t>
      </w:r>
      <w:r w:rsidR="00F261F2" w:rsidRPr="008D490A">
        <w:rPr>
          <w:rFonts w:ascii="Arial" w:hAnsi="Arial" w:cs="Arial"/>
          <w:sz w:val="24"/>
          <w:szCs w:val="24"/>
        </w:rPr>
        <w:t xml:space="preserve"> American</w:t>
      </w:r>
      <w:r w:rsidR="00FE18D1" w:rsidRPr="008D490A">
        <w:rPr>
          <w:rFonts w:ascii="Arial" w:hAnsi="Arial" w:cs="Arial"/>
          <w:sz w:val="24"/>
          <w:szCs w:val="24"/>
        </w:rPr>
        <w:t xml:space="preserve">. </w:t>
      </w:r>
      <w:r w:rsidR="00F52A88">
        <w:rPr>
          <w:rFonts w:ascii="Arial" w:hAnsi="Arial" w:cs="Arial"/>
          <w:sz w:val="24"/>
          <w:szCs w:val="24"/>
        </w:rPr>
        <w:t>H</w:t>
      </w:r>
      <w:r w:rsidR="0027231B" w:rsidRPr="008D490A">
        <w:rPr>
          <w:rFonts w:ascii="Arial" w:hAnsi="Arial" w:cs="Arial"/>
          <w:sz w:val="24"/>
          <w:szCs w:val="24"/>
        </w:rPr>
        <w:t xml:space="preserve">e turned down requests to run for political </w:t>
      </w:r>
      <w:r w:rsidR="00027BDE" w:rsidRPr="008D490A">
        <w:rPr>
          <w:rFonts w:ascii="Arial" w:hAnsi="Arial" w:cs="Arial"/>
          <w:sz w:val="24"/>
          <w:szCs w:val="24"/>
        </w:rPr>
        <w:t>office but</w:t>
      </w:r>
      <w:r w:rsidR="0027231B" w:rsidRPr="008D490A">
        <w:rPr>
          <w:rFonts w:ascii="Arial" w:hAnsi="Arial" w:cs="Arial"/>
          <w:sz w:val="24"/>
          <w:szCs w:val="24"/>
        </w:rPr>
        <w:t xml:space="preserve"> </w:t>
      </w:r>
      <w:r w:rsidR="00502EAA" w:rsidRPr="008D490A">
        <w:rPr>
          <w:rFonts w:ascii="Arial" w:hAnsi="Arial" w:cs="Arial"/>
          <w:sz w:val="24"/>
          <w:szCs w:val="24"/>
        </w:rPr>
        <w:t xml:space="preserve">was </w:t>
      </w:r>
      <w:r w:rsidR="00EF26A9" w:rsidRPr="008D490A">
        <w:rPr>
          <w:rFonts w:ascii="Arial" w:hAnsi="Arial" w:cs="Arial"/>
          <w:sz w:val="24"/>
          <w:szCs w:val="24"/>
        </w:rPr>
        <w:t xml:space="preserve">unafraid to use his </w:t>
      </w:r>
      <w:r w:rsidR="00EF0019" w:rsidRPr="008D490A">
        <w:rPr>
          <w:rFonts w:ascii="Arial" w:hAnsi="Arial" w:cs="Arial"/>
          <w:sz w:val="24"/>
          <w:szCs w:val="24"/>
        </w:rPr>
        <w:t>religious pulpit to advocate for the civil rights of all Americans.</w:t>
      </w:r>
      <w:r w:rsidR="00F344F0">
        <w:rPr>
          <w:rFonts w:ascii="Arial" w:hAnsi="Arial" w:cs="Arial"/>
          <w:sz w:val="24"/>
          <w:szCs w:val="24"/>
        </w:rPr>
        <w:t xml:space="preserve"> </w:t>
      </w:r>
    </w:p>
    <w:p w14:paraId="045970B3" w14:textId="5016B455" w:rsidR="00AC2ACB" w:rsidRPr="008D490A" w:rsidRDefault="00AC2ACB" w:rsidP="008D490A">
      <w:pPr>
        <w:spacing w:line="240" w:lineRule="auto"/>
        <w:rPr>
          <w:rFonts w:ascii="Arial" w:hAnsi="Arial" w:cs="Arial"/>
          <w:sz w:val="24"/>
          <w:szCs w:val="24"/>
        </w:rPr>
      </w:pPr>
    </w:p>
    <w:p w14:paraId="1860574B" w14:textId="700400D8" w:rsidR="00E62B1E" w:rsidRDefault="003C570E" w:rsidP="00CE0844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In his final </w:t>
      </w:r>
      <w:r w:rsidR="00444870" w:rsidRPr="008D490A">
        <w:rPr>
          <w:rFonts w:ascii="Arial" w:hAnsi="Arial" w:cs="Arial"/>
          <w:sz w:val="24"/>
          <w:szCs w:val="24"/>
        </w:rPr>
        <w:t>public speech</w:t>
      </w:r>
      <w:r w:rsidR="00AA426F">
        <w:rPr>
          <w:rFonts w:ascii="Arial" w:hAnsi="Arial" w:cs="Arial"/>
          <w:sz w:val="24"/>
          <w:szCs w:val="24"/>
        </w:rPr>
        <w:t xml:space="preserve"> in 1968</w:t>
      </w:r>
      <w:r w:rsidR="00444870" w:rsidRPr="008D490A">
        <w:rPr>
          <w:rFonts w:ascii="Arial" w:hAnsi="Arial" w:cs="Arial"/>
          <w:sz w:val="24"/>
          <w:szCs w:val="24"/>
        </w:rPr>
        <w:t xml:space="preserve">, </w:t>
      </w:r>
      <w:r w:rsidR="00F070A7" w:rsidRPr="008D490A">
        <w:rPr>
          <w:rFonts w:ascii="Arial" w:hAnsi="Arial" w:cs="Arial"/>
          <w:sz w:val="24"/>
          <w:szCs w:val="24"/>
        </w:rPr>
        <w:t xml:space="preserve">King </w:t>
      </w:r>
      <w:r w:rsidR="00444870" w:rsidRPr="008D490A">
        <w:rPr>
          <w:rFonts w:ascii="Arial" w:hAnsi="Arial" w:cs="Arial"/>
          <w:sz w:val="24"/>
          <w:szCs w:val="24"/>
        </w:rPr>
        <w:t>implored,</w:t>
      </w:r>
      <w:r w:rsidR="00D976A1" w:rsidRPr="008D490A">
        <w:rPr>
          <w:rFonts w:ascii="Arial" w:hAnsi="Arial" w:cs="Arial"/>
          <w:sz w:val="24"/>
          <w:szCs w:val="24"/>
        </w:rPr>
        <w:t xml:space="preserve"> </w:t>
      </w:r>
      <w:r w:rsidR="00502EAA" w:rsidRPr="008D490A">
        <w:rPr>
          <w:rFonts w:ascii="Arial" w:hAnsi="Arial" w:cs="Arial"/>
          <w:sz w:val="24"/>
          <w:szCs w:val="24"/>
        </w:rPr>
        <w:t>“All we say to America is, ‘Be true to what you said on paper.’ But somewhere I read of the freedom of assembly. Somewhere I read of the freedom of speech. Somewhere I read of the freedom of press. Somewhere I read that the greatness of America is the right to protest for right.”</w:t>
      </w:r>
      <w:r w:rsidR="00E62B1E">
        <w:rPr>
          <w:rFonts w:ascii="Arial" w:hAnsi="Arial" w:cs="Arial"/>
          <w:sz w:val="24"/>
          <w:szCs w:val="24"/>
        </w:rPr>
        <w:t xml:space="preserve"> </w:t>
      </w:r>
      <w:r w:rsidR="00F070A7" w:rsidRPr="008D490A">
        <w:rPr>
          <w:rFonts w:ascii="Arial" w:hAnsi="Arial" w:cs="Arial"/>
          <w:sz w:val="24"/>
          <w:szCs w:val="24"/>
        </w:rPr>
        <w:t>One month shy of the 100</w:t>
      </w:r>
      <w:r w:rsidR="00101FCF">
        <w:rPr>
          <w:rFonts w:ascii="Arial" w:hAnsi="Arial" w:cs="Arial"/>
          <w:sz w:val="24"/>
          <w:szCs w:val="24"/>
        </w:rPr>
        <w:t>th</w:t>
      </w:r>
      <w:r w:rsidR="000C6BE1">
        <w:rPr>
          <w:rFonts w:ascii="Arial" w:hAnsi="Arial" w:cs="Arial"/>
          <w:sz w:val="24"/>
          <w:szCs w:val="24"/>
        </w:rPr>
        <w:t xml:space="preserve"> </w:t>
      </w:r>
      <w:r w:rsidR="00F070A7" w:rsidRPr="008D490A">
        <w:rPr>
          <w:rFonts w:ascii="Arial" w:hAnsi="Arial" w:cs="Arial"/>
          <w:sz w:val="24"/>
          <w:szCs w:val="24"/>
        </w:rPr>
        <w:t xml:space="preserve">anniversary of the Original 33’s election, </w:t>
      </w:r>
      <w:r w:rsidR="003131E3">
        <w:rPr>
          <w:rFonts w:ascii="Arial" w:hAnsi="Arial" w:cs="Arial"/>
          <w:sz w:val="24"/>
          <w:szCs w:val="24"/>
        </w:rPr>
        <w:t xml:space="preserve">he </w:t>
      </w:r>
      <w:r w:rsidR="00F070A7" w:rsidRPr="008D490A">
        <w:rPr>
          <w:rFonts w:ascii="Arial" w:hAnsi="Arial" w:cs="Arial"/>
          <w:sz w:val="24"/>
          <w:szCs w:val="24"/>
        </w:rPr>
        <w:t>was assassinated in Memphis, Tenn.</w:t>
      </w:r>
      <w:r w:rsidR="00A33836">
        <w:rPr>
          <w:rFonts w:ascii="Arial" w:hAnsi="Arial" w:cs="Arial"/>
          <w:sz w:val="24"/>
          <w:szCs w:val="24"/>
        </w:rPr>
        <w:t xml:space="preserve"> </w:t>
      </w:r>
    </w:p>
    <w:p w14:paraId="28C2826E" w14:textId="77777777" w:rsidR="00E62B1E" w:rsidRDefault="00E62B1E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6F7B1ACA" w14:textId="7E3AC9C9" w:rsidR="00D976A1" w:rsidRPr="008D490A" w:rsidRDefault="00F357D9" w:rsidP="008D490A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The lesson repeated: </w:t>
      </w:r>
      <w:r w:rsidR="00821D23">
        <w:rPr>
          <w:rFonts w:ascii="Arial" w:hAnsi="Arial" w:cs="Arial"/>
          <w:sz w:val="24"/>
          <w:szCs w:val="24"/>
        </w:rPr>
        <w:t>Black</w:t>
      </w:r>
      <w:r w:rsidRPr="008D490A">
        <w:rPr>
          <w:rFonts w:ascii="Arial" w:hAnsi="Arial" w:cs="Arial"/>
          <w:sz w:val="24"/>
          <w:szCs w:val="24"/>
        </w:rPr>
        <w:t xml:space="preserve"> Americans exercising their right to religious freedom could be </w:t>
      </w:r>
      <w:r w:rsidR="002E0DF4" w:rsidRPr="008D490A">
        <w:rPr>
          <w:rFonts w:ascii="Arial" w:hAnsi="Arial" w:cs="Arial"/>
          <w:sz w:val="24"/>
          <w:szCs w:val="24"/>
        </w:rPr>
        <w:t>abided</w:t>
      </w:r>
      <w:r w:rsidR="002E0DF4">
        <w:rPr>
          <w:rFonts w:ascii="Arial" w:hAnsi="Arial" w:cs="Arial"/>
          <w:sz w:val="24"/>
          <w:szCs w:val="24"/>
        </w:rPr>
        <w:t xml:space="preserve"> but</w:t>
      </w:r>
      <w:r w:rsidRPr="008D490A">
        <w:rPr>
          <w:rFonts w:ascii="Arial" w:hAnsi="Arial" w:cs="Arial"/>
          <w:sz w:val="24"/>
          <w:szCs w:val="24"/>
        </w:rPr>
        <w:t xml:space="preserve"> u</w:t>
      </w:r>
      <w:r w:rsidR="00A4475E" w:rsidRPr="008D490A">
        <w:rPr>
          <w:rFonts w:ascii="Arial" w:hAnsi="Arial" w:cs="Arial"/>
          <w:sz w:val="24"/>
          <w:szCs w:val="24"/>
        </w:rPr>
        <w:t xml:space="preserve">sing </w:t>
      </w:r>
      <w:r w:rsidRPr="008D490A">
        <w:rPr>
          <w:rFonts w:ascii="Arial" w:hAnsi="Arial" w:cs="Arial"/>
          <w:sz w:val="24"/>
          <w:szCs w:val="24"/>
        </w:rPr>
        <w:t xml:space="preserve">the fruits of that freedom </w:t>
      </w:r>
      <w:r w:rsidR="008453A6" w:rsidRPr="008D490A">
        <w:rPr>
          <w:rFonts w:ascii="Arial" w:hAnsi="Arial" w:cs="Arial"/>
          <w:sz w:val="24"/>
          <w:szCs w:val="24"/>
        </w:rPr>
        <w:t xml:space="preserve">to </w:t>
      </w:r>
      <w:r w:rsidRPr="008D490A">
        <w:rPr>
          <w:rFonts w:ascii="Arial" w:hAnsi="Arial" w:cs="Arial"/>
          <w:sz w:val="24"/>
          <w:szCs w:val="24"/>
        </w:rPr>
        <w:t>pursu</w:t>
      </w:r>
      <w:r w:rsidR="008453A6" w:rsidRPr="008D490A">
        <w:rPr>
          <w:rFonts w:ascii="Arial" w:hAnsi="Arial" w:cs="Arial"/>
          <w:sz w:val="24"/>
          <w:szCs w:val="24"/>
        </w:rPr>
        <w:t>e</w:t>
      </w:r>
      <w:r w:rsidRPr="008D490A">
        <w:rPr>
          <w:rFonts w:ascii="Arial" w:hAnsi="Arial" w:cs="Arial"/>
          <w:sz w:val="24"/>
          <w:szCs w:val="24"/>
        </w:rPr>
        <w:t xml:space="preserve"> equality could not. </w:t>
      </w:r>
    </w:p>
    <w:p w14:paraId="5F661728" w14:textId="77777777" w:rsidR="00F357D9" w:rsidRPr="008D490A" w:rsidRDefault="00F357D9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4D09D7CD" w14:textId="78F7BE92" w:rsidR="00E33BF2" w:rsidRPr="008D490A" w:rsidRDefault="00EB6580" w:rsidP="00CE0844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>W</w:t>
      </w:r>
      <w:r w:rsidR="00847D9B" w:rsidRPr="008D490A">
        <w:rPr>
          <w:rFonts w:ascii="Arial" w:hAnsi="Arial" w:cs="Arial"/>
          <w:sz w:val="24"/>
          <w:szCs w:val="24"/>
        </w:rPr>
        <w:t xml:space="preserve">hile deep rifts </w:t>
      </w:r>
      <w:r w:rsidR="00071A65" w:rsidRPr="008D490A">
        <w:rPr>
          <w:rFonts w:ascii="Arial" w:hAnsi="Arial" w:cs="Arial"/>
          <w:sz w:val="24"/>
          <w:szCs w:val="24"/>
        </w:rPr>
        <w:t xml:space="preserve">and violent rhetoric </w:t>
      </w:r>
      <w:r w:rsidR="00EA49D2" w:rsidRPr="008D490A">
        <w:rPr>
          <w:rFonts w:ascii="Arial" w:hAnsi="Arial" w:cs="Arial"/>
          <w:sz w:val="24"/>
          <w:szCs w:val="24"/>
        </w:rPr>
        <w:t>are still too common</w:t>
      </w:r>
      <w:r w:rsidR="00071A65" w:rsidRPr="008D490A">
        <w:rPr>
          <w:rFonts w:ascii="Arial" w:hAnsi="Arial" w:cs="Arial"/>
          <w:sz w:val="24"/>
          <w:szCs w:val="24"/>
        </w:rPr>
        <w:t xml:space="preserve">, </w:t>
      </w:r>
      <w:r w:rsidR="00ED5795">
        <w:rPr>
          <w:rFonts w:ascii="Arial" w:hAnsi="Arial" w:cs="Arial"/>
          <w:sz w:val="24"/>
          <w:szCs w:val="24"/>
        </w:rPr>
        <w:t xml:space="preserve">a </w:t>
      </w:r>
      <w:r w:rsidR="005305A2" w:rsidRPr="008D490A">
        <w:rPr>
          <w:rFonts w:ascii="Arial" w:hAnsi="Arial" w:cs="Arial"/>
          <w:sz w:val="24"/>
          <w:szCs w:val="24"/>
        </w:rPr>
        <w:t xml:space="preserve">social climate </w:t>
      </w:r>
      <w:r w:rsidR="00ED5795">
        <w:rPr>
          <w:rFonts w:ascii="Arial" w:hAnsi="Arial" w:cs="Arial"/>
          <w:sz w:val="24"/>
          <w:szCs w:val="24"/>
        </w:rPr>
        <w:t xml:space="preserve">shifting toward </w:t>
      </w:r>
      <w:r w:rsidR="002117A6">
        <w:rPr>
          <w:rFonts w:ascii="Arial" w:hAnsi="Arial" w:cs="Arial"/>
          <w:sz w:val="24"/>
          <w:szCs w:val="24"/>
        </w:rPr>
        <w:t xml:space="preserve">racial </w:t>
      </w:r>
      <w:r w:rsidR="00ED5795">
        <w:rPr>
          <w:rFonts w:ascii="Arial" w:hAnsi="Arial" w:cs="Arial"/>
          <w:sz w:val="24"/>
          <w:szCs w:val="24"/>
        </w:rPr>
        <w:t xml:space="preserve">inclusion </w:t>
      </w:r>
      <w:r w:rsidR="005305A2" w:rsidRPr="008D490A">
        <w:rPr>
          <w:rFonts w:ascii="Arial" w:hAnsi="Arial" w:cs="Arial"/>
          <w:sz w:val="24"/>
          <w:szCs w:val="24"/>
        </w:rPr>
        <w:t>and</w:t>
      </w:r>
      <w:r w:rsidR="00E65D95" w:rsidRPr="008D490A">
        <w:rPr>
          <w:rFonts w:ascii="Arial" w:hAnsi="Arial" w:cs="Arial"/>
          <w:sz w:val="24"/>
          <w:szCs w:val="24"/>
        </w:rPr>
        <w:t xml:space="preserve"> a</w:t>
      </w:r>
      <w:r w:rsidR="005305A2" w:rsidRPr="008D490A">
        <w:rPr>
          <w:rFonts w:ascii="Arial" w:hAnsi="Arial" w:cs="Arial"/>
          <w:sz w:val="24"/>
          <w:szCs w:val="24"/>
        </w:rPr>
        <w:t xml:space="preserve"> robust</w:t>
      </w:r>
      <w:r w:rsidR="006C5DA3" w:rsidRPr="008D490A">
        <w:rPr>
          <w:rFonts w:ascii="Arial" w:hAnsi="Arial" w:cs="Arial"/>
          <w:sz w:val="24"/>
          <w:szCs w:val="24"/>
        </w:rPr>
        <w:t xml:space="preserve"> </w:t>
      </w:r>
      <w:r w:rsidR="00686000">
        <w:rPr>
          <w:rFonts w:ascii="Arial" w:hAnsi="Arial" w:cs="Arial"/>
          <w:sz w:val="24"/>
          <w:szCs w:val="24"/>
        </w:rPr>
        <w:t xml:space="preserve">Georgia </w:t>
      </w:r>
      <w:r w:rsidR="00D83623" w:rsidRPr="008D490A">
        <w:rPr>
          <w:rFonts w:ascii="Arial" w:hAnsi="Arial" w:cs="Arial"/>
          <w:sz w:val="24"/>
          <w:szCs w:val="24"/>
        </w:rPr>
        <w:t>voting rights campaign</w:t>
      </w:r>
      <w:r w:rsidR="006C5DA3" w:rsidRPr="008D490A">
        <w:rPr>
          <w:rFonts w:ascii="Arial" w:hAnsi="Arial" w:cs="Arial"/>
          <w:sz w:val="24"/>
          <w:szCs w:val="24"/>
        </w:rPr>
        <w:t xml:space="preserve"> created a path to victory for</w:t>
      </w:r>
      <w:r w:rsidR="00B74712" w:rsidRPr="008D490A">
        <w:rPr>
          <w:rFonts w:ascii="Arial" w:hAnsi="Arial" w:cs="Arial"/>
          <w:sz w:val="24"/>
          <w:szCs w:val="24"/>
        </w:rPr>
        <w:t xml:space="preserve"> </w:t>
      </w:r>
      <w:r w:rsidR="00B53838">
        <w:rPr>
          <w:rFonts w:ascii="Arial" w:hAnsi="Arial" w:cs="Arial"/>
          <w:sz w:val="24"/>
          <w:szCs w:val="24"/>
        </w:rPr>
        <w:t>W</w:t>
      </w:r>
      <w:r w:rsidR="00092054" w:rsidRPr="008D490A">
        <w:rPr>
          <w:rFonts w:ascii="Arial" w:hAnsi="Arial" w:cs="Arial"/>
          <w:sz w:val="24"/>
          <w:szCs w:val="24"/>
        </w:rPr>
        <w:t>arnock</w:t>
      </w:r>
      <w:r w:rsidR="00E65D95" w:rsidRPr="008D490A">
        <w:rPr>
          <w:rFonts w:ascii="Arial" w:hAnsi="Arial" w:cs="Arial"/>
          <w:sz w:val="24"/>
          <w:szCs w:val="24"/>
        </w:rPr>
        <w:t xml:space="preserve"> that had been denied </w:t>
      </w:r>
      <w:r w:rsidR="00E33BF2" w:rsidRPr="008D490A">
        <w:rPr>
          <w:rFonts w:ascii="Arial" w:hAnsi="Arial" w:cs="Arial"/>
          <w:sz w:val="24"/>
          <w:szCs w:val="24"/>
        </w:rPr>
        <w:t>King</w:t>
      </w:r>
      <w:r w:rsidR="00092054" w:rsidRPr="008D490A">
        <w:rPr>
          <w:rFonts w:ascii="Arial" w:hAnsi="Arial" w:cs="Arial"/>
          <w:sz w:val="24"/>
          <w:szCs w:val="24"/>
        </w:rPr>
        <w:t xml:space="preserve">. </w:t>
      </w:r>
    </w:p>
    <w:p w14:paraId="7A2B4B46" w14:textId="77777777" w:rsidR="00E33BF2" w:rsidRPr="008D490A" w:rsidRDefault="00E33BF2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2CB4918F" w14:textId="0CA9DB9D" w:rsidR="00F33CFF" w:rsidRPr="007435DD" w:rsidRDefault="00E33BF2" w:rsidP="00F33CFF">
      <w:pPr>
        <w:pStyle w:val="CommentText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 xml:space="preserve">But </w:t>
      </w:r>
      <w:r w:rsidR="004470EE" w:rsidRPr="008D490A">
        <w:rPr>
          <w:rFonts w:ascii="Arial" w:hAnsi="Arial" w:cs="Arial"/>
          <w:sz w:val="24"/>
          <w:szCs w:val="24"/>
        </w:rPr>
        <w:t xml:space="preserve">disenfranchisement </w:t>
      </w:r>
      <w:r w:rsidR="00092054" w:rsidRPr="008D490A">
        <w:rPr>
          <w:rFonts w:ascii="Arial" w:hAnsi="Arial" w:cs="Arial"/>
          <w:sz w:val="24"/>
          <w:szCs w:val="24"/>
        </w:rPr>
        <w:t xml:space="preserve">comes in many </w:t>
      </w:r>
      <w:r w:rsidR="00607B9F" w:rsidRPr="008D490A">
        <w:rPr>
          <w:rFonts w:ascii="Arial" w:hAnsi="Arial" w:cs="Arial"/>
          <w:sz w:val="24"/>
          <w:szCs w:val="24"/>
        </w:rPr>
        <w:t xml:space="preserve">forms. </w:t>
      </w:r>
      <w:r w:rsidR="00F75510" w:rsidRPr="008D490A">
        <w:rPr>
          <w:rFonts w:ascii="Arial" w:hAnsi="Arial" w:cs="Arial"/>
          <w:sz w:val="24"/>
          <w:szCs w:val="24"/>
        </w:rPr>
        <w:t xml:space="preserve">In </w:t>
      </w:r>
      <w:r w:rsidR="00F75510" w:rsidRPr="0013012F">
        <w:rPr>
          <w:rFonts w:ascii="Arial" w:hAnsi="Arial" w:cs="Arial"/>
          <w:sz w:val="24"/>
          <w:szCs w:val="24"/>
        </w:rPr>
        <w:t>America,</w:t>
      </w:r>
      <w:r w:rsidR="003D656C" w:rsidRPr="00D83100">
        <w:rPr>
          <w:rFonts w:ascii="Arial" w:hAnsi="Arial" w:cs="Arial"/>
          <w:sz w:val="24"/>
          <w:szCs w:val="24"/>
        </w:rPr>
        <w:t xml:space="preserve"> the granting of rights and power to people of color has almost always been met with </w:t>
      </w:r>
      <w:r w:rsidR="00EA0A2E" w:rsidRPr="4556DEFA">
        <w:rPr>
          <w:rFonts w:ascii="Arial" w:hAnsi="Arial" w:cs="Arial"/>
          <w:sz w:val="24"/>
          <w:szCs w:val="24"/>
        </w:rPr>
        <w:t>passionate, and too often successful</w:t>
      </w:r>
      <w:r w:rsidR="00E76F99" w:rsidRPr="4556DEFA">
        <w:rPr>
          <w:rFonts w:ascii="Arial" w:hAnsi="Arial" w:cs="Arial"/>
          <w:sz w:val="24"/>
          <w:szCs w:val="24"/>
        </w:rPr>
        <w:t xml:space="preserve">, counter-movements </w:t>
      </w:r>
      <w:r w:rsidR="00BA3BE2" w:rsidRPr="4556DEFA">
        <w:rPr>
          <w:rFonts w:ascii="Arial" w:hAnsi="Arial" w:cs="Arial"/>
          <w:sz w:val="24"/>
          <w:szCs w:val="24"/>
        </w:rPr>
        <w:t>to rescind</w:t>
      </w:r>
      <w:r w:rsidR="00D064FA" w:rsidRPr="4556DEFA">
        <w:rPr>
          <w:rFonts w:ascii="Arial" w:hAnsi="Arial" w:cs="Arial"/>
          <w:sz w:val="24"/>
          <w:szCs w:val="24"/>
        </w:rPr>
        <w:t xml:space="preserve"> those freedoms.</w:t>
      </w:r>
      <w:r w:rsidR="00073303" w:rsidRPr="4556DEFA">
        <w:rPr>
          <w:rFonts w:ascii="Arial" w:hAnsi="Arial" w:cs="Arial"/>
          <w:sz w:val="24"/>
          <w:szCs w:val="24"/>
        </w:rPr>
        <w:t xml:space="preserve"> </w:t>
      </w:r>
      <w:r w:rsidR="00F33CFF" w:rsidRPr="007435DD">
        <w:rPr>
          <w:rFonts w:ascii="Arial" w:hAnsi="Arial" w:cs="Arial"/>
          <w:sz w:val="24"/>
          <w:szCs w:val="24"/>
        </w:rPr>
        <w:t xml:space="preserve">Even </w:t>
      </w:r>
      <w:r w:rsidR="00F52483">
        <w:rPr>
          <w:rFonts w:ascii="Arial" w:hAnsi="Arial" w:cs="Arial"/>
          <w:sz w:val="24"/>
          <w:szCs w:val="24"/>
        </w:rPr>
        <w:t>t</w:t>
      </w:r>
      <w:r w:rsidR="0096006D">
        <w:rPr>
          <w:rFonts w:ascii="Arial" w:hAnsi="Arial" w:cs="Arial"/>
          <w:sz w:val="24"/>
          <w:szCs w:val="24"/>
        </w:rPr>
        <w:t>his month</w:t>
      </w:r>
      <w:r w:rsidR="6C826322" w:rsidRPr="4556DEFA">
        <w:rPr>
          <w:rFonts w:ascii="Arial" w:hAnsi="Arial" w:cs="Arial"/>
          <w:sz w:val="24"/>
          <w:szCs w:val="24"/>
        </w:rPr>
        <w:t xml:space="preserve">, </w:t>
      </w:r>
      <w:r w:rsidR="00F33CFF" w:rsidRPr="007435DD">
        <w:rPr>
          <w:rFonts w:ascii="Arial" w:hAnsi="Arial" w:cs="Arial"/>
          <w:sz w:val="24"/>
          <w:szCs w:val="24"/>
        </w:rPr>
        <w:t xml:space="preserve">Georgia legislators introduced a bill that would eliminate Sunday morning voting, a traditional time for </w:t>
      </w:r>
      <w:r w:rsidR="04E00BBE" w:rsidRPr="05C51FEE">
        <w:rPr>
          <w:rFonts w:ascii="Arial" w:hAnsi="Arial" w:cs="Arial"/>
          <w:sz w:val="24"/>
          <w:szCs w:val="24"/>
        </w:rPr>
        <w:t>Black</w:t>
      </w:r>
      <w:r w:rsidR="00F33CFF" w:rsidRPr="05C51FEE">
        <w:rPr>
          <w:rFonts w:ascii="Arial" w:hAnsi="Arial" w:cs="Arial"/>
          <w:sz w:val="24"/>
          <w:szCs w:val="24"/>
        </w:rPr>
        <w:t xml:space="preserve"> Americans </w:t>
      </w:r>
      <w:r w:rsidR="00F33CFF" w:rsidRPr="007435DD">
        <w:rPr>
          <w:rFonts w:ascii="Arial" w:hAnsi="Arial" w:cs="Arial"/>
          <w:sz w:val="24"/>
          <w:szCs w:val="24"/>
        </w:rPr>
        <w:t xml:space="preserve">to go to the polls. </w:t>
      </w:r>
    </w:p>
    <w:p w14:paraId="56DEF8D5" w14:textId="2640DCF7" w:rsidR="00725C93" w:rsidRPr="0013012F" w:rsidRDefault="00725C93" w:rsidP="00CE0844">
      <w:pPr>
        <w:spacing w:line="240" w:lineRule="auto"/>
        <w:rPr>
          <w:rFonts w:ascii="Arial" w:hAnsi="Arial" w:cs="Arial"/>
          <w:sz w:val="24"/>
          <w:szCs w:val="24"/>
        </w:rPr>
      </w:pPr>
    </w:p>
    <w:p w14:paraId="726114E5" w14:textId="305C1CE1" w:rsidR="00DC1038" w:rsidRPr="008D490A" w:rsidRDefault="00F75510" w:rsidP="008D490A">
      <w:pPr>
        <w:spacing w:line="240" w:lineRule="auto"/>
        <w:rPr>
          <w:rFonts w:ascii="Arial" w:hAnsi="Arial" w:cs="Arial"/>
          <w:sz w:val="24"/>
          <w:szCs w:val="24"/>
        </w:rPr>
      </w:pPr>
      <w:r w:rsidRPr="008D490A">
        <w:rPr>
          <w:rFonts w:ascii="Arial" w:hAnsi="Arial" w:cs="Arial"/>
          <w:sz w:val="24"/>
          <w:szCs w:val="24"/>
        </w:rPr>
        <w:t>Understanding th</w:t>
      </w:r>
      <w:r w:rsidR="000A6352">
        <w:rPr>
          <w:rFonts w:ascii="Arial" w:hAnsi="Arial" w:cs="Arial"/>
          <w:sz w:val="24"/>
          <w:szCs w:val="24"/>
        </w:rPr>
        <w:t xml:space="preserve">e </w:t>
      </w:r>
      <w:r w:rsidR="002622D1">
        <w:rPr>
          <w:rFonts w:ascii="Arial" w:hAnsi="Arial" w:cs="Arial"/>
          <w:sz w:val="24"/>
          <w:szCs w:val="24"/>
        </w:rPr>
        <w:t xml:space="preserve">long </w:t>
      </w:r>
      <w:r w:rsidR="000A6352">
        <w:rPr>
          <w:rFonts w:ascii="Arial" w:hAnsi="Arial" w:cs="Arial"/>
          <w:sz w:val="24"/>
          <w:szCs w:val="24"/>
        </w:rPr>
        <w:t xml:space="preserve">struggle for enfranchisement </w:t>
      </w:r>
      <w:r w:rsidRPr="008D490A">
        <w:rPr>
          <w:rFonts w:ascii="Arial" w:hAnsi="Arial" w:cs="Arial"/>
          <w:sz w:val="24"/>
          <w:szCs w:val="24"/>
        </w:rPr>
        <w:t xml:space="preserve">is the first step </w:t>
      </w:r>
      <w:r w:rsidR="008C656F" w:rsidRPr="008D490A">
        <w:rPr>
          <w:rFonts w:ascii="Arial" w:hAnsi="Arial" w:cs="Arial"/>
          <w:sz w:val="24"/>
          <w:szCs w:val="24"/>
        </w:rPr>
        <w:t xml:space="preserve">in ensuring </w:t>
      </w:r>
      <w:r w:rsidR="0064687F" w:rsidRPr="008D490A">
        <w:rPr>
          <w:rFonts w:ascii="Arial" w:hAnsi="Arial" w:cs="Arial"/>
          <w:sz w:val="24"/>
          <w:szCs w:val="24"/>
        </w:rPr>
        <w:t xml:space="preserve">all Americans, regardless of race or religious creed, are fully protected </w:t>
      </w:r>
      <w:r w:rsidR="004220FB" w:rsidRPr="008D490A">
        <w:rPr>
          <w:rFonts w:ascii="Arial" w:hAnsi="Arial" w:cs="Arial"/>
          <w:sz w:val="24"/>
          <w:szCs w:val="24"/>
        </w:rPr>
        <w:t xml:space="preserve">under the </w:t>
      </w:r>
      <w:r w:rsidR="0003794E">
        <w:rPr>
          <w:rFonts w:ascii="Arial" w:hAnsi="Arial" w:cs="Arial"/>
          <w:sz w:val="24"/>
          <w:szCs w:val="24"/>
        </w:rPr>
        <w:t>C</w:t>
      </w:r>
      <w:r w:rsidR="004220FB" w:rsidRPr="008D490A">
        <w:rPr>
          <w:rFonts w:ascii="Arial" w:hAnsi="Arial" w:cs="Arial"/>
          <w:sz w:val="24"/>
          <w:szCs w:val="24"/>
        </w:rPr>
        <w:t>onstitution</w:t>
      </w:r>
      <w:r w:rsidR="00AF2D96">
        <w:rPr>
          <w:rFonts w:ascii="Arial" w:hAnsi="Arial" w:cs="Arial"/>
          <w:sz w:val="24"/>
          <w:szCs w:val="24"/>
        </w:rPr>
        <w:t>,</w:t>
      </w:r>
      <w:r w:rsidR="00FA022C" w:rsidRPr="008D490A">
        <w:rPr>
          <w:rFonts w:ascii="Arial" w:hAnsi="Arial" w:cs="Arial"/>
          <w:sz w:val="24"/>
          <w:szCs w:val="24"/>
        </w:rPr>
        <w:t xml:space="preserve"> today and in the future. </w:t>
      </w:r>
    </w:p>
    <w:p w14:paraId="0458AF45" w14:textId="41806937" w:rsidR="00151B16" w:rsidRPr="008F5E7A" w:rsidRDefault="002A44D5" w:rsidP="00DB1D4E">
      <w:pPr>
        <w:spacing w:before="240"/>
        <w:rPr>
          <w:rFonts w:ascii="Brandon Grotesque Regular" w:hAnsi="Brandon Grotesque Regular"/>
        </w:rPr>
      </w:pPr>
      <w:r w:rsidRPr="00EA781D">
        <w:rPr>
          <w:rStyle w:val="Emphasis"/>
          <w:rFonts w:ascii="Helvetica" w:hAnsi="Helvetica"/>
          <w:color w:val="313233"/>
          <w:shd w:val="clear" w:color="auto" w:fill="FFFFFF"/>
        </w:rPr>
        <w:t xml:space="preserve">David Callaway is the project manager of the </w:t>
      </w:r>
      <w:hyperlink r:id="rId15" w:history="1">
        <w:r w:rsidRPr="007435DD">
          <w:rPr>
            <w:rStyle w:val="Hyperlink"/>
            <w:rFonts w:ascii="Helvetica" w:hAnsi="Helvetica"/>
            <w:i/>
            <w:iCs/>
            <w:shd w:val="clear" w:color="auto" w:fill="FFFFFF"/>
          </w:rPr>
          <w:t>Georgia Rights, Responsibility, Respect Project</w:t>
        </w:r>
      </w:hyperlink>
      <w:r w:rsidRPr="00EA781D">
        <w:rPr>
          <w:rStyle w:val="Emphasis"/>
          <w:rFonts w:ascii="Helvetica" w:hAnsi="Helvetica"/>
          <w:color w:val="313233"/>
          <w:shd w:val="clear" w:color="auto" w:fill="FFFFFF"/>
        </w:rPr>
        <w:t>, an education initiative of the</w:t>
      </w:r>
      <w:r w:rsidRPr="007435DD">
        <w:rPr>
          <w:rStyle w:val="Emphasis"/>
          <w:rFonts w:ascii="Helvetica" w:hAnsi="Helvetica"/>
          <w:color w:val="313233"/>
          <w:shd w:val="clear" w:color="auto" w:fill="FFFFFF"/>
        </w:rPr>
        <w:t xml:space="preserve"> </w:t>
      </w:r>
      <w:hyperlink r:id="rId16" w:history="1">
        <w:r w:rsidRPr="00EA781D">
          <w:rPr>
            <w:rStyle w:val="Hyperlink"/>
            <w:rFonts w:ascii="Helvetica" w:hAnsi="Helvetica"/>
            <w:i/>
            <w:iCs/>
            <w:shd w:val="clear" w:color="auto" w:fill="FFFFFF"/>
          </w:rPr>
          <w:t>Religious Freedom Center</w:t>
        </w:r>
      </w:hyperlink>
      <w:r w:rsidRPr="007435DD">
        <w:rPr>
          <w:rStyle w:val="Emphasis"/>
          <w:rFonts w:ascii="Helvetica" w:hAnsi="Helvetica"/>
          <w:color w:val="313233"/>
          <w:shd w:val="clear" w:color="auto" w:fill="FFFFFF"/>
        </w:rPr>
        <w:t>.</w:t>
      </w:r>
      <w:r w:rsidRPr="00EA781D">
        <w:rPr>
          <w:rStyle w:val="Emphasis"/>
          <w:rFonts w:ascii="Helvetica" w:hAnsi="Helvetica"/>
          <w:color w:val="313233"/>
          <w:shd w:val="clear" w:color="auto" w:fill="FFFFFF"/>
        </w:rPr>
        <w:t xml:space="preserve"> His email address is</w:t>
      </w:r>
      <w:r w:rsidR="007E3FA4" w:rsidRPr="00EA781D">
        <w:rPr>
          <w:rStyle w:val="Emphasis"/>
          <w:rFonts w:ascii="Helvetica" w:hAnsi="Helvetica"/>
          <w:color w:val="313233"/>
          <w:shd w:val="clear" w:color="auto" w:fill="FFFFFF"/>
        </w:rPr>
        <w:t xml:space="preserve"> </w:t>
      </w:r>
      <w:r w:rsidRPr="00EA781D">
        <w:rPr>
          <w:rStyle w:val="Emphasis"/>
          <w:rFonts w:ascii="Helvetica" w:hAnsi="Helvetica"/>
          <w:color w:val="313233"/>
          <w:shd w:val="clear" w:color="auto" w:fill="FFFFFF"/>
        </w:rPr>
        <w:t>dcallaway@freedomforum.org.</w:t>
      </w:r>
    </w:p>
    <w:sectPr w:rsidR="00151B16" w:rsidRPr="008F5E7A" w:rsidSect="008D490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2505" w14:textId="77777777" w:rsidR="003065AB" w:rsidRDefault="003065AB" w:rsidP="006B4B00">
      <w:pPr>
        <w:spacing w:line="240" w:lineRule="auto"/>
      </w:pPr>
      <w:r>
        <w:separator/>
      </w:r>
    </w:p>
  </w:endnote>
  <w:endnote w:type="continuationSeparator" w:id="0">
    <w:p w14:paraId="110C5706" w14:textId="77777777" w:rsidR="003065AB" w:rsidRDefault="003065AB" w:rsidP="006B4B00">
      <w:pPr>
        <w:spacing w:line="240" w:lineRule="auto"/>
      </w:pPr>
      <w:r>
        <w:continuationSeparator/>
      </w:r>
    </w:p>
  </w:endnote>
  <w:endnote w:type="continuationNotice" w:id="1">
    <w:p w14:paraId="5C531BB8" w14:textId="77777777" w:rsidR="003065AB" w:rsidRDefault="003065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E223" w14:textId="77777777" w:rsidR="003065AB" w:rsidRDefault="003065AB" w:rsidP="006B4B00">
      <w:pPr>
        <w:spacing w:line="240" w:lineRule="auto"/>
      </w:pPr>
      <w:r>
        <w:separator/>
      </w:r>
    </w:p>
  </w:footnote>
  <w:footnote w:type="continuationSeparator" w:id="0">
    <w:p w14:paraId="0A12826E" w14:textId="77777777" w:rsidR="003065AB" w:rsidRDefault="003065AB" w:rsidP="006B4B00">
      <w:pPr>
        <w:spacing w:line="240" w:lineRule="auto"/>
      </w:pPr>
      <w:r>
        <w:continuationSeparator/>
      </w:r>
    </w:p>
  </w:footnote>
  <w:footnote w:type="continuationNotice" w:id="1">
    <w:p w14:paraId="597EA781" w14:textId="77777777" w:rsidR="003065AB" w:rsidRDefault="003065A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91AA2"/>
    <w:multiLevelType w:val="hybridMultilevel"/>
    <w:tmpl w:val="C08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DF"/>
    <w:rsid w:val="0000054B"/>
    <w:rsid w:val="000005C5"/>
    <w:rsid w:val="0000219E"/>
    <w:rsid w:val="000070CF"/>
    <w:rsid w:val="000075F7"/>
    <w:rsid w:val="00011DED"/>
    <w:rsid w:val="000174D1"/>
    <w:rsid w:val="00023201"/>
    <w:rsid w:val="000238C8"/>
    <w:rsid w:val="00025BE1"/>
    <w:rsid w:val="0002730B"/>
    <w:rsid w:val="00027BDE"/>
    <w:rsid w:val="00027DA6"/>
    <w:rsid w:val="00030625"/>
    <w:rsid w:val="00031020"/>
    <w:rsid w:val="000323ED"/>
    <w:rsid w:val="0003334F"/>
    <w:rsid w:val="00033F86"/>
    <w:rsid w:val="000348B7"/>
    <w:rsid w:val="00035AE0"/>
    <w:rsid w:val="0003794E"/>
    <w:rsid w:val="00042C96"/>
    <w:rsid w:val="00043CB9"/>
    <w:rsid w:val="00044B11"/>
    <w:rsid w:val="0004596B"/>
    <w:rsid w:val="00047DDA"/>
    <w:rsid w:val="0005239C"/>
    <w:rsid w:val="0005468D"/>
    <w:rsid w:val="00054BCD"/>
    <w:rsid w:val="0005510F"/>
    <w:rsid w:val="00055647"/>
    <w:rsid w:val="0006224A"/>
    <w:rsid w:val="00063E27"/>
    <w:rsid w:val="000666A8"/>
    <w:rsid w:val="000667A1"/>
    <w:rsid w:val="00066CF3"/>
    <w:rsid w:val="0006704D"/>
    <w:rsid w:val="000702E0"/>
    <w:rsid w:val="00070B32"/>
    <w:rsid w:val="00070F33"/>
    <w:rsid w:val="00071A65"/>
    <w:rsid w:val="00073303"/>
    <w:rsid w:val="00073BB1"/>
    <w:rsid w:val="00075205"/>
    <w:rsid w:val="00075472"/>
    <w:rsid w:val="00084080"/>
    <w:rsid w:val="00084979"/>
    <w:rsid w:val="00084C1A"/>
    <w:rsid w:val="000859E6"/>
    <w:rsid w:val="00087BC4"/>
    <w:rsid w:val="000906FF"/>
    <w:rsid w:val="00091B2E"/>
    <w:rsid w:val="00092054"/>
    <w:rsid w:val="00093963"/>
    <w:rsid w:val="000953AD"/>
    <w:rsid w:val="000A3785"/>
    <w:rsid w:val="000A3F4C"/>
    <w:rsid w:val="000A5602"/>
    <w:rsid w:val="000A6352"/>
    <w:rsid w:val="000A78F5"/>
    <w:rsid w:val="000B29F4"/>
    <w:rsid w:val="000B4C78"/>
    <w:rsid w:val="000B656F"/>
    <w:rsid w:val="000B6937"/>
    <w:rsid w:val="000C120A"/>
    <w:rsid w:val="000C189D"/>
    <w:rsid w:val="000C194E"/>
    <w:rsid w:val="000C32C5"/>
    <w:rsid w:val="000C5F80"/>
    <w:rsid w:val="000C6BE1"/>
    <w:rsid w:val="000D0201"/>
    <w:rsid w:val="000D3116"/>
    <w:rsid w:val="000D5214"/>
    <w:rsid w:val="000D6BF8"/>
    <w:rsid w:val="000D7F38"/>
    <w:rsid w:val="000E0F02"/>
    <w:rsid w:val="000E1ADA"/>
    <w:rsid w:val="000E3B03"/>
    <w:rsid w:val="000E53C8"/>
    <w:rsid w:val="000E60F6"/>
    <w:rsid w:val="000E791F"/>
    <w:rsid w:val="000F0A2E"/>
    <w:rsid w:val="000F2BB8"/>
    <w:rsid w:val="000F450A"/>
    <w:rsid w:val="000F4763"/>
    <w:rsid w:val="000F7B01"/>
    <w:rsid w:val="000F7FA2"/>
    <w:rsid w:val="00100903"/>
    <w:rsid w:val="00101CE8"/>
    <w:rsid w:val="00101FCF"/>
    <w:rsid w:val="00103543"/>
    <w:rsid w:val="0010407D"/>
    <w:rsid w:val="00105846"/>
    <w:rsid w:val="001112A0"/>
    <w:rsid w:val="001141A8"/>
    <w:rsid w:val="001219C3"/>
    <w:rsid w:val="00123C18"/>
    <w:rsid w:val="0012636F"/>
    <w:rsid w:val="0013012F"/>
    <w:rsid w:val="001312FC"/>
    <w:rsid w:val="001314CA"/>
    <w:rsid w:val="0013291D"/>
    <w:rsid w:val="00132B11"/>
    <w:rsid w:val="00135B30"/>
    <w:rsid w:val="00135B94"/>
    <w:rsid w:val="00135C4A"/>
    <w:rsid w:val="00136390"/>
    <w:rsid w:val="001412B7"/>
    <w:rsid w:val="0014131F"/>
    <w:rsid w:val="00144B66"/>
    <w:rsid w:val="00145C35"/>
    <w:rsid w:val="00147E4F"/>
    <w:rsid w:val="00151007"/>
    <w:rsid w:val="00151B16"/>
    <w:rsid w:val="001526DE"/>
    <w:rsid w:val="00153A76"/>
    <w:rsid w:val="0015418E"/>
    <w:rsid w:val="0015475E"/>
    <w:rsid w:val="00155162"/>
    <w:rsid w:val="0015663B"/>
    <w:rsid w:val="00157575"/>
    <w:rsid w:val="001601D6"/>
    <w:rsid w:val="0016322D"/>
    <w:rsid w:val="00165056"/>
    <w:rsid w:val="001672E5"/>
    <w:rsid w:val="001675AA"/>
    <w:rsid w:val="001735DF"/>
    <w:rsid w:val="00173C09"/>
    <w:rsid w:val="001742E0"/>
    <w:rsid w:val="001743EE"/>
    <w:rsid w:val="001800F3"/>
    <w:rsid w:val="00181E3A"/>
    <w:rsid w:val="0018295E"/>
    <w:rsid w:val="0018622A"/>
    <w:rsid w:val="0018657B"/>
    <w:rsid w:val="00186B44"/>
    <w:rsid w:val="001908D2"/>
    <w:rsid w:val="00191216"/>
    <w:rsid w:val="00194564"/>
    <w:rsid w:val="00194DB3"/>
    <w:rsid w:val="00196A76"/>
    <w:rsid w:val="00197DCD"/>
    <w:rsid w:val="001A0F01"/>
    <w:rsid w:val="001A19C7"/>
    <w:rsid w:val="001A4BC6"/>
    <w:rsid w:val="001B7526"/>
    <w:rsid w:val="001C096D"/>
    <w:rsid w:val="001C3268"/>
    <w:rsid w:val="001C3DAD"/>
    <w:rsid w:val="001E031D"/>
    <w:rsid w:val="001E1F83"/>
    <w:rsid w:val="001E343E"/>
    <w:rsid w:val="001F1DCB"/>
    <w:rsid w:val="001F68EB"/>
    <w:rsid w:val="002004AC"/>
    <w:rsid w:val="002018B0"/>
    <w:rsid w:val="002031CF"/>
    <w:rsid w:val="002041B6"/>
    <w:rsid w:val="00206D67"/>
    <w:rsid w:val="0021120F"/>
    <w:rsid w:val="002117A6"/>
    <w:rsid w:val="00213D20"/>
    <w:rsid w:val="002149C7"/>
    <w:rsid w:val="002154B1"/>
    <w:rsid w:val="002167BE"/>
    <w:rsid w:val="0022646D"/>
    <w:rsid w:val="002303DE"/>
    <w:rsid w:val="00230DF2"/>
    <w:rsid w:val="00230FC5"/>
    <w:rsid w:val="002316AD"/>
    <w:rsid w:val="0023181B"/>
    <w:rsid w:val="00232666"/>
    <w:rsid w:val="00233CFF"/>
    <w:rsid w:val="002352D0"/>
    <w:rsid w:val="00235318"/>
    <w:rsid w:val="0024076E"/>
    <w:rsid w:val="00241C66"/>
    <w:rsid w:val="002437A8"/>
    <w:rsid w:val="002456C9"/>
    <w:rsid w:val="00250397"/>
    <w:rsid w:val="00251A08"/>
    <w:rsid w:val="00252DD0"/>
    <w:rsid w:val="002531CB"/>
    <w:rsid w:val="002552A4"/>
    <w:rsid w:val="002552DC"/>
    <w:rsid w:val="00255B1B"/>
    <w:rsid w:val="00255BF6"/>
    <w:rsid w:val="002622D1"/>
    <w:rsid w:val="002626BE"/>
    <w:rsid w:val="00263C2D"/>
    <w:rsid w:val="00265566"/>
    <w:rsid w:val="00265EB2"/>
    <w:rsid w:val="0027231B"/>
    <w:rsid w:val="00273B77"/>
    <w:rsid w:val="002761D1"/>
    <w:rsid w:val="00277998"/>
    <w:rsid w:val="00280303"/>
    <w:rsid w:val="00284A64"/>
    <w:rsid w:val="002857EC"/>
    <w:rsid w:val="00286972"/>
    <w:rsid w:val="00291306"/>
    <w:rsid w:val="002914A5"/>
    <w:rsid w:val="00291A7D"/>
    <w:rsid w:val="002941D0"/>
    <w:rsid w:val="002A44D5"/>
    <w:rsid w:val="002A4D12"/>
    <w:rsid w:val="002A5166"/>
    <w:rsid w:val="002A7F33"/>
    <w:rsid w:val="002B1806"/>
    <w:rsid w:val="002B2226"/>
    <w:rsid w:val="002B54F7"/>
    <w:rsid w:val="002B79FD"/>
    <w:rsid w:val="002C0A3F"/>
    <w:rsid w:val="002C1568"/>
    <w:rsid w:val="002C1728"/>
    <w:rsid w:val="002C775A"/>
    <w:rsid w:val="002C7D11"/>
    <w:rsid w:val="002D2A65"/>
    <w:rsid w:val="002D6943"/>
    <w:rsid w:val="002D723B"/>
    <w:rsid w:val="002D7E2A"/>
    <w:rsid w:val="002E0CBC"/>
    <w:rsid w:val="002E0DF4"/>
    <w:rsid w:val="002E6C50"/>
    <w:rsid w:val="002E71D5"/>
    <w:rsid w:val="002F1A0C"/>
    <w:rsid w:val="002F27AB"/>
    <w:rsid w:val="002F696F"/>
    <w:rsid w:val="00302C1F"/>
    <w:rsid w:val="003038F7"/>
    <w:rsid w:val="00304952"/>
    <w:rsid w:val="00304C1E"/>
    <w:rsid w:val="00304DB9"/>
    <w:rsid w:val="00304E21"/>
    <w:rsid w:val="00306539"/>
    <w:rsid w:val="00306573"/>
    <w:rsid w:val="003065AB"/>
    <w:rsid w:val="0030695A"/>
    <w:rsid w:val="00310542"/>
    <w:rsid w:val="00312C9E"/>
    <w:rsid w:val="003131E3"/>
    <w:rsid w:val="0031417A"/>
    <w:rsid w:val="00316503"/>
    <w:rsid w:val="00320D87"/>
    <w:rsid w:val="003263ED"/>
    <w:rsid w:val="003276EA"/>
    <w:rsid w:val="003347DC"/>
    <w:rsid w:val="003351E9"/>
    <w:rsid w:val="00343A30"/>
    <w:rsid w:val="0034643C"/>
    <w:rsid w:val="0034753E"/>
    <w:rsid w:val="00353552"/>
    <w:rsid w:val="00355356"/>
    <w:rsid w:val="0035603E"/>
    <w:rsid w:val="003561BF"/>
    <w:rsid w:val="00356C38"/>
    <w:rsid w:val="00365B76"/>
    <w:rsid w:val="003662EF"/>
    <w:rsid w:val="003675BE"/>
    <w:rsid w:val="00370CEA"/>
    <w:rsid w:val="00372491"/>
    <w:rsid w:val="003740AB"/>
    <w:rsid w:val="00374C85"/>
    <w:rsid w:val="003813D2"/>
    <w:rsid w:val="003829BD"/>
    <w:rsid w:val="00382D73"/>
    <w:rsid w:val="003862C0"/>
    <w:rsid w:val="00396E21"/>
    <w:rsid w:val="003A03A8"/>
    <w:rsid w:val="003A2914"/>
    <w:rsid w:val="003A3761"/>
    <w:rsid w:val="003A7864"/>
    <w:rsid w:val="003B3C19"/>
    <w:rsid w:val="003B44B5"/>
    <w:rsid w:val="003B49E3"/>
    <w:rsid w:val="003C227B"/>
    <w:rsid w:val="003C29DB"/>
    <w:rsid w:val="003C355B"/>
    <w:rsid w:val="003C570E"/>
    <w:rsid w:val="003D3107"/>
    <w:rsid w:val="003D3C6B"/>
    <w:rsid w:val="003D56F7"/>
    <w:rsid w:val="003D656C"/>
    <w:rsid w:val="003D6BD0"/>
    <w:rsid w:val="003D7DE2"/>
    <w:rsid w:val="003E1F45"/>
    <w:rsid w:val="003E233F"/>
    <w:rsid w:val="003E3BB7"/>
    <w:rsid w:val="003F6628"/>
    <w:rsid w:val="00402A52"/>
    <w:rsid w:val="004043A2"/>
    <w:rsid w:val="00411E2B"/>
    <w:rsid w:val="0041296E"/>
    <w:rsid w:val="004130C3"/>
    <w:rsid w:val="00413DE2"/>
    <w:rsid w:val="00414A0E"/>
    <w:rsid w:val="004152C0"/>
    <w:rsid w:val="00421162"/>
    <w:rsid w:val="004220FB"/>
    <w:rsid w:val="00427EFB"/>
    <w:rsid w:val="00430DFA"/>
    <w:rsid w:val="004311BB"/>
    <w:rsid w:val="00440146"/>
    <w:rsid w:val="0044235F"/>
    <w:rsid w:val="00444870"/>
    <w:rsid w:val="00444EB2"/>
    <w:rsid w:val="00445A4E"/>
    <w:rsid w:val="004470EE"/>
    <w:rsid w:val="00457C01"/>
    <w:rsid w:val="00464F8E"/>
    <w:rsid w:val="00466505"/>
    <w:rsid w:val="00466A52"/>
    <w:rsid w:val="00466B10"/>
    <w:rsid w:val="00467757"/>
    <w:rsid w:val="00471BED"/>
    <w:rsid w:val="004748B0"/>
    <w:rsid w:val="00486292"/>
    <w:rsid w:val="004862A4"/>
    <w:rsid w:val="004871A0"/>
    <w:rsid w:val="00487D10"/>
    <w:rsid w:val="00494B2E"/>
    <w:rsid w:val="00497DC4"/>
    <w:rsid w:val="004A275D"/>
    <w:rsid w:val="004A28BD"/>
    <w:rsid w:val="004A2A7A"/>
    <w:rsid w:val="004A2BE2"/>
    <w:rsid w:val="004A6ED8"/>
    <w:rsid w:val="004B0050"/>
    <w:rsid w:val="004B0DB6"/>
    <w:rsid w:val="004B34C4"/>
    <w:rsid w:val="004C0C5D"/>
    <w:rsid w:val="004C24EA"/>
    <w:rsid w:val="004C30C6"/>
    <w:rsid w:val="004C3F38"/>
    <w:rsid w:val="004C5544"/>
    <w:rsid w:val="004C6EF0"/>
    <w:rsid w:val="004D0BAB"/>
    <w:rsid w:val="004D1317"/>
    <w:rsid w:val="004D2D9F"/>
    <w:rsid w:val="004D3F87"/>
    <w:rsid w:val="004E0A0D"/>
    <w:rsid w:val="004E2BE1"/>
    <w:rsid w:val="004E6A46"/>
    <w:rsid w:val="004F4CC4"/>
    <w:rsid w:val="00501ADF"/>
    <w:rsid w:val="0050291F"/>
    <w:rsid w:val="00502EAA"/>
    <w:rsid w:val="005035B0"/>
    <w:rsid w:val="00505E48"/>
    <w:rsid w:val="005115E3"/>
    <w:rsid w:val="00514354"/>
    <w:rsid w:val="00515C17"/>
    <w:rsid w:val="005177BA"/>
    <w:rsid w:val="005222FE"/>
    <w:rsid w:val="00525BC1"/>
    <w:rsid w:val="005305A2"/>
    <w:rsid w:val="0053592E"/>
    <w:rsid w:val="005425BE"/>
    <w:rsid w:val="00542853"/>
    <w:rsid w:val="00550451"/>
    <w:rsid w:val="00554519"/>
    <w:rsid w:val="00554874"/>
    <w:rsid w:val="00556C97"/>
    <w:rsid w:val="00561AEE"/>
    <w:rsid w:val="0056230E"/>
    <w:rsid w:val="0056439A"/>
    <w:rsid w:val="00564CC0"/>
    <w:rsid w:val="005738DC"/>
    <w:rsid w:val="0057394F"/>
    <w:rsid w:val="00580569"/>
    <w:rsid w:val="00581051"/>
    <w:rsid w:val="0058105C"/>
    <w:rsid w:val="0058379A"/>
    <w:rsid w:val="00584352"/>
    <w:rsid w:val="00585372"/>
    <w:rsid w:val="00586270"/>
    <w:rsid w:val="00590ABB"/>
    <w:rsid w:val="00593CF6"/>
    <w:rsid w:val="00597D09"/>
    <w:rsid w:val="00597F80"/>
    <w:rsid w:val="005A05CB"/>
    <w:rsid w:val="005A16B9"/>
    <w:rsid w:val="005A19A9"/>
    <w:rsid w:val="005A1A20"/>
    <w:rsid w:val="005A6417"/>
    <w:rsid w:val="005A6FA8"/>
    <w:rsid w:val="005B0086"/>
    <w:rsid w:val="005B7822"/>
    <w:rsid w:val="005C0B6D"/>
    <w:rsid w:val="005C4FFD"/>
    <w:rsid w:val="005D1579"/>
    <w:rsid w:val="005D183F"/>
    <w:rsid w:val="005D1F22"/>
    <w:rsid w:val="005D3E32"/>
    <w:rsid w:val="005D3FB1"/>
    <w:rsid w:val="005D5D01"/>
    <w:rsid w:val="005D61BB"/>
    <w:rsid w:val="005E343D"/>
    <w:rsid w:val="005E7AC2"/>
    <w:rsid w:val="005F0559"/>
    <w:rsid w:val="005F2356"/>
    <w:rsid w:val="005F28E3"/>
    <w:rsid w:val="005F6CB2"/>
    <w:rsid w:val="005F6F01"/>
    <w:rsid w:val="005F7224"/>
    <w:rsid w:val="006002BB"/>
    <w:rsid w:val="00600F15"/>
    <w:rsid w:val="00607B9F"/>
    <w:rsid w:val="00611672"/>
    <w:rsid w:val="00613082"/>
    <w:rsid w:val="00614EB4"/>
    <w:rsid w:val="0061561D"/>
    <w:rsid w:val="00617558"/>
    <w:rsid w:val="006231E7"/>
    <w:rsid w:val="00627531"/>
    <w:rsid w:val="0063097C"/>
    <w:rsid w:val="00631145"/>
    <w:rsid w:val="006349BC"/>
    <w:rsid w:val="00642108"/>
    <w:rsid w:val="0064555D"/>
    <w:rsid w:val="00646489"/>
    <w:rsid w:val="0064687F"/>
    <w:rsid w:val="006502D7"/>
    <w:rsid w:val="00650817"/>
    <w:rsid w:val="00657B03"/>
    <w:rsid w:val="006600BB"/>
    <w:rsid w:val="006608E5"/>
    <w:rsid w:val="00663DA6"/>
    <w:rsid w:val="00666E3C"/>
    <w:rsid w:val="006719CE"/>
    <w:rsid w:val="00671A2D"/>
    <w:rsid w:val="00683720"/>
    <w:rsid w:val="006849C1"/>
    <w:rsid w:val="00686000"/>
    <w:rsid w:val="00686F0B"/>
    <w:rsid w:val="00687F4B"/>
    <w:rsid w:val="0069228D"/>
    <w:rsid w:val="00692C66"/>
    <w:rsid w:val="0069339B"/>
    <w:rsid w:val="00694161"/>
    <w:rsid w:val="006A1015"/>
    <w:rsid w:val="006A2D4D"/>
    <w:rsid w:val="006A4AE3"/>
    <w:rsid w:val="006A7F46"/>
    <w:rsid w:val="006A7F72"/>
    <w:rsid w:val="006B1796"/>
    <w:rsid w:val="006B4B00"/>
    <w:rsid w:val="006B502F"/>
    <w:rsid w:val="006C0125"/>
    <w:rsid w:val="006C5DA3"/>
    <w:rsid w:val="006C6A44"/>
    <w:rsid w:val="006D63EB"/>
    <w:rsid w:val="006E6B61"/>
    <w:rsid w:val="006E6C67"/>
    <w:rsid w:val="006E713D"/>
    <w:rsid w:val="006F2FCF"/>
    <w:rsid w:val="006F7ABC"/>
    <w:rsid w:val="00700E74"/>
    <w:rsid w:val="00701975"/>
    <w:rsid w:val="00712191"/>
    <w:rsid w:val="00712E7F"/>
    <w:rsid w:val="00716BB7"/>
    <w:rsid w:val="00717628"/>
    <w:rsid w:val="007222F3"/>
    <w:rsid w:val="00723D21"/>
    <w:rsid w:val="00725C93"/>
    <w:rsid w:val="00726023"/>
    <w:rsid w:val="007264C8"/>
    <w:rsid w:val="0072661A"/>
    <w:rsid w:val="007270C4"/>
    <w:rsid w:val="00734A92"/>
    <w:rsid w:val="007350E3"/>
    <w:rsid w:val="007356BE"/>
    <w:rsid w:val="00737418"/>
    <w:rsid w:val="007410CA"/>
    <w:rsid w:val="00742DFC"/>
    <w:rsid w:val="007434CE"/>
    <w:rsid w:val="007435DD"/>
    <w:rsid w:val="0074520B"/>
    <w:rsid w:val="007476F9"/>
    <w:rsid w:val="007529FB"/>
    <w:rsid w:val="007548EA"/>
    <w:rsid w:val="00754F39"/>
    <w:rsid w:val="00756E1F"/>
    <w:rsid w:val="00757921"/>
    <w:rsid w:val="00765312"/>
    <w:rsid w:val="00766453"/>
    <w:rsid w:val="00766999"/>
    <w:rsid w:val="00766D35"/>
    <w:rsid w:val="00767772"/>
    <w:rsid w:val="007679F0"/>
    <w:rsid w:val="0077121F"/>
    <w:rsid w:val="007714A9"/>
    <w:rsid w:val="0077387B"/>
    <w:rsid w:val="00777878"/>
    <w:rsid w:val="0078666A"/>
    <w:rsid w:val="007905AB"/>
    <w:rsid w:val="007913B4"/>
    <w:rsid w:val="00792FAB"/>
    <w:rsid w:val="00795798"/>
    <w:rsid w:val="00795DCC"/>
    <w:rsid w:val="00797D61"/>
    <w:rsid w:val="007A25FC"/>
    <w:rsid w:val="007A27A9"/>
    <w:rsid w:val="007A5EF4"/>
    <w:rsid w:val="007B1A6C"/>
    <w:rsid w:val="007B1AA5"/>
    <w:rsid w:val="007B253C"/>
    <w:rsid w:val="007B555A"/>
    <w:rsid w:val="007B5B8A"/>
    <w:rsid w:val="007B7602"/>
    <w:rsid w:val="007C0043"/>
    <w:rsid w:val="007C2595"/>
    <w:rsid w:val="007C2A58"/>
    <w:rsid w:val="007C5978"/>
    <w:rsid w:val="007C59E3"/>
    <w:rsid w:val="007C721B"/>
    <w:rsid w:val="007D0BB3"/>
    <w:rsid w:val="007D2E7A"/>
    <w:rsid w:val="007D6E43"/>
    <w:rsid w:val="007E076C"/>
    <w:rsid w:val="007E3D1F"/>
    <w:rsid w:val="007E3FA4"/>
    <w:rsid w:val="007E49A7"/>
    <w:rsid w:val="007F2C74"/>
    <w:rsid w:val="007F4627"/>
    <w:rsid w:val="007F4EB1"/>
    <w:rsid w:val="007F5A11"/>
    <w:rsid w:val="007F6FE0"/>
    <w:rsid w:val="007F72DC"/>
    <w:rsid w:val="00800668"/>
    <w:rsid w:val="00802C5C"/>
    <w:rsid w:val="00803B65"/>
    <w:rsid w:val="00804A43"/>
    <w:rsid w:val="0081025C"/>
    <w:rsid w:val="008105F6"/>
    <w:rsid w:val="0081293F"/>
    <w:rsid w:val="00814568"/>
    <w:rsid w:val="00814B51"/>
    <w:rsid w:val="00821D23"/>
    <w:rsid w:val="00822827"/>
    <w:rsid w:val="00824363"/>
    <w:rsid w:val="0082455C"/>
    <w:rsid w:val="00824886"/>
    <w:rsid w:val="00825CAB"/>
    <w:rsid w:val="00826839"/>
    <w:rsid w:val="008278D8"/>
    <w:rsid w:val="00830FCE"/>
    <w:rsid w:val="00831354"/>
    <w:rsid w:val="00832103"/>
    <w:rsid w:val="008329BA"/>
    <w:rsid w:val="00837002"/>
    <w:rsid w:val="0083711A"/>
    <w:rsid w:val="00837CBA"/>
    <w:rsid w:val="008413A5"/>
    <w:rsid w:val="0084281A"/>
    <w:rsid w:val="008453A6"/>
    <w:rsid w:val="00845B25"/>
    <w:rsid w:val="008465A6"/>
    <w:rsid w:val="00847D9B"/>
    <w:rsid w:val="00852F3D"/>
    <w:rsid w:val="008566E3"/>
    <w:rsid w:val="00856A0A"/>
    <w:rsid w:val="00861AC8"/>
    <w:rsid w:val="00861B84"/>
    <w:rsid w:val="00861EDE"/>
    <w:rsid w:val="00862A3A"/>
    <w:rsid w:val="00864B46"/>
    <w:rsid w:val="0087344F"/>
    <w:rsid w:val="0087527A"/>
    <w:rsid w:val="0087591C"/>
    <w:rsid w:val="00875C80"/>
    <w:rsid w:val="0087772A"/>
    <w:rsid w:val="008809D6"/>
    <w:rsid w:val="0088319F"/>
    <w:rsid w:val="00883E4C"/>
    <w:rsid w:val="00884CC5"/>
    <w:rsid w:val="00884D8E"/>
    <w:rsid w:val="008869D1"/>
    <w:rsid w:val="00887126"/>
    <w:rsid w:val="008902C4"/>
    <w:rsid w:val="0089127C"/>
    <w:rsid w:val="00891A95"/>
    <w:rsid w:val="00896819"/>
    <w:rsid w:val="008A3DDF"/>
    <w:rsid w:val="008A4EC5"/>
    <w:rsid w:val="008A5E3B"/>
    <w:rsid w:val="008B4A29"/>
    <w:rsid w:val="008B4E77"/>
    <w:rsid w:val="008B7A5C"/>
    <w:rsid w:val="008C0ABB"/>
    <w:rsid w:val="008C0DAE"/>
    <w:rsid w:val="008C136C"/>
    <w:rsid w:val="008C4F15"/>
    <w:rsid w:val="008C5655"/>
    <w:rsid w:val="008C656F"/>
    <w:rsid w:val="008C7B48"/>
    <w:rsid w:val="008C7CEF"/>
    <w:rsid w:val="008D01C2"/>
    <w:rsid w:val="008D0B74"/>
    <w:rsid w:val="008D33EC"/>
    <w:rsid w:val="008D490A"/>
    <w:rsid w:val="008E3746"/>
    <w:rsid w:val="008E5A91"/>
    <w:rsid w:val="008E5D72"/>
    <w:rsid w:val="008F0309"/>
    <w:rsid w:val="008F1300"/>
    <w:rsid w:val="008F1E6B"/>
    <w:rsid w:val="008F1F9F"/>
    <w:rsid w:val="008F428F"/>
    <w:rsid w:val="008F5E7A"/>
    <w:rsid w:val="00900DDA"/>
    <w:rsid w:val="00901275"/>
    <w:rsid w:val="0090783A"/>
    <w:rsid w:val="009123AB"/>
    <w:rsid w:val="0091339B"/>
    <w:rsid w:val="0091374B"/>
    <w:rsid w:val="00914A4C"/>
    <w:rsid w:val="00915074"/>
    <w:rsid w:val="009204FE"/>
    <w:rsid w:val="00921959"/>
    <w:rsid w:val="009224F1"/>
    <w:rsid w:val="00922BA3"/>
    <w:rsid w:val="009271C7"/>
    <w:rsid w:val="0093048A"/>
    <w:rsid w:val="00932053"/>
    <w:rsid w:val="00932880"/>
    <w:rsid w:val="009337F1"/>
    <w:rsid w:val="009354A4"/>
    <w:rsid w:val="00937019"/>
    <w:rsid w:val="009414F5"/>
    <w:rsid w:val="009438BC"/>
    <w:rsid w:val="009457C9"/>
    <w:rsid w:val="00945A1D"/>
    <w:rsid w:val="00945DE0"/>
    <w:rsid w:val="0095094C"/>
    <w:rsid w:val="00952C3D"/>
    <w:rsid w:val="009541C2"/>
    <w:rsid w:val="00954ACF"/>
    <w:rsid w:val="00957E5C"/>
    <w:rsid w:val="0096006D"/>
    <w:rsid w:val="00962E3F"/>
    <w:rsid w:val="0096379A"/>
    <w:rsid w:val="00965423"/>
    <w:rsid w:val="00972DDE"/>
    <w:rsid w:val="009807A9"/>
    <w:rsid w:val="00983E62"/>
    <w:rsid w:val="00990F75"/>
    <w:rsid w:val="00991B2C"/>
    <w:rsid w:val="00992BE6"/>
    <w:rsid w:val="0099626A"/>
    <w:rsid w:val="009A4909"/>
    <w:rsid w:val="009A7046"/>
    <w:rsid w:val="009B1541"/>
    <w:rsid w:val="009B2A5F"/>
    <w:rsid w:val="009B2E78"/>
    <w:rsid w:val="009B32E8"/>
    <w:rsid w:val="009B530F"/>
    <w:rsid w:val="009B63CC"/>
    <w:rsid w:val="009B7EAF"/>
    <w:rsid w:val="009C0263"/>
    <w:rsid w:val="009C494A"/>
    <w:rsid w:val="009C4950"/>
    <w:rsid w:val="009C6744"/>
    <w:rsid w:val="009D144A"/>
    <w:rsid w:val="009D2E9B"/>
    <w:rsid w:val="009D306B"/>
    <w:rsid w:val="009D321B"/>
    <w:rsid w:val="009E236C"/>
    <w:rsid w:val="009E3D5E"/>
    <w:rsid w:val="009E729E"/>
    <w:rsid w:val="009F38DF"/>
    <w:rsid w:val="009F470F"/>
    <w:rsid w:val="009F5812"/>
    <w:rsid w:val="009F7A64"/>
    <w:rsid w:val="00A006CD"/>
    <w:rsid w:val="00A01BCC"/>
    <w:rsid w:val="00A03841"/>
    <w:rsid w:val="00A05E9F"/>
    <w:rsid w:val="00A07644"/>
    <w:rsid w:val="00A1044F"/>
    <w:rsid w:val="00A116BE"/>
    <w:rsid w:val="00A13ABF"/>
    <w:rsid w:val="00A13BA9"/>
    <w:rsid w:val="00A13DA1"/>
    <w:rsid w:val="00A21C9C"/>
    <w:rsid w:val="00A22EAC"/>
    <w:rsid w:val="00A241ED"/>
    <w:rsid w:val="00A25C83"/>
    <w:rsid w:val="00A2675F"/>
    <w:rsid w:val="00A3177B"/>
    <w:rsid w:val="00A33836"/>
    <w:rsid w:val="00A4475E"/>
    <w:rsid w:val="00A47686"/>
    <w:rsid w:val="00A51909"/>
    <w:rsid w:val="00A5524D"/>
    <w:rsid w:val="00A6100E"/>
    <w:rsid w:val="00A63EC5"/>
    <w:rsid w:val="00A65F9F"/>
    <w:rsid w:val="00A72444"/>
    <w:rsid w:val="00A72D77"/>
    <w:rsid w:val="00A80333"/>
    <w:rsid w:val="00A81442"/>
    <w:rsid w:val="00A831E4"/>
    <w:rsid w:val="00A841B6"/>
    <w:rsid w:val="00A84A81"/>
    <w:rsid w:val="00A927AF"/>
    <w:rsid w:val="00A9378C"/>
    <w:rsid w:val="00A93C0C"/>
    <w:rsid w:val="00A97AE1"/>
    <w:rsid w:val="00A97EE6"/>
    <w:rsid w:val="00AA0372"/>
    <w:rsid w:val="00AA2288"/>
    <w:rsid w:val="00AA2671"/>
    <w:rsid w:val="00AA426F"/>
    <w:rsid w:val="00AA4595"/>
    <w:rsid w:val="00AA47E6"/>
    <w:rsid w:val="00AA55B5"/>
    <w:rsid w:val="00AA73A8"/>
    <w:rsid w:val="00AA7EA7"/>
    <w:rsid w:val="00AB2F3D"/>
    <w:rsid w:val="00AC2ACB"/>
    <w:rsid w:val="00AC328F"/>
    <w:rsid w:val="00AD0762"/>
    <w:rsid w:val="00AD0B7B"/>
    <w:rsid w:val="00AD185C"/>
    <w:rsid w:val="00AD5013"/>
    <w:rsid w:val="00AD522B"/>
    <w:rsid w:val="00AD5FFC"/>
    <w:rsid w:val="00AD67CF"/>
    <w:rsid w:val="00AE1F6D"/>
    <w:rsid w:val="00AE77AB"/>
    <w:rsid w:val="00AF02F9"/>
    <w:rsid w:val="00AF2D96"/>
    <w:rsid w:val="00AF3EAF"/>
    <w:rsid w:val="00AF51AB"/>
    <w:rsid w:val="00AF6D4D"/>
    <w:rsid w:val="00AF77FA"/>
    <w:rsid w:val="00B01E10"/>
    <w:rsid w:val="00B03967"/>
    <w:rsid w:val="00B06215"/>
    <w:rsid w:val="00B1467B"/>
    <w:rsid w:val="00B23C19"/>
    <w:rsid w:val="00B26624"/>
    <w:rsid w:val="00B32012"/>
    <w:rsid w:val="00B40A02"/>
    <w:rsid w:val="00B42174"/>
    <w:rsid w:val="00B42A46"/>
    <w:rsid w:val="00B4380D"/>
    <w:rsid w:val="00B43DD4"/>
    <w:rsid w:val="00B44A4C"/>
    <w:rsid w:val="00B53838"/>
    <w:rsid w:val="00B53B95"/>
    <w:rsid w:val="00B54BA9"/>
    <w:rsid w:val="00B55CD4"/>
    <w:rsid w:val="00B56AFB"/>
    <w:rsid w:val="00B603EE"/>
    <w:rsid w:val="00B61DF0"/>
    <w:rsid w:val="00B620D9"/>
    <w:rsid w:val="00B65FD2"/>
    <w:rsid w:val="00B65FF3"/>
    <w:rsid w:val="00B66E09"/>
    <w:rsid w:val="00B702D9"/>
    <w:rsid w:val="00B714D2"/>
    <w:rsid w:val="00B72DA8"/>
    <w:rsid w:val="00B73CF8"/>
    <w:rsid w:val="00B74712"/>
    <w:rsid w:val="00B74925"/>
    <w:rsid w:val="00B76141"/>
    <w:rsid w:val="00B77687"/>
    <w:rsid w:val="00B77B9C"/>
    <w:rsid w:val="00B80ED6"/>
    <w:rsid w:val="00B816A7"/>
    <w:rsid w:val="00B81B0B"/>
    <w:rsid w:val="00B87392"/>
    <w:rsid w:val="00B94073"/>
    <w:rsid w:val="00B9412E"/>
    <w:rsid w:val="00B94300"/>
    <w:rsid w:val="00B97D20"/>
    <w:rsid w:val="00BA03D2"/>
    <w:rsid w:val="00BA118E"/>
    <w:rsid w:val="00BA21D7"/>
    <w:rsid w:val="00BA3440"/>
    <w:rsid w:val="00BA3BE2"/>
    <w:rsid w:val="00BA4CE7"/>
    <w:rsid w:val="00BA6906"/>
    <w:rsid w:val="00BA7EDE"/>
    <w:rsid w:val="00BB6284"/>
    <w:rsid w:val="00BC7086"/>
    <w:rsid w:val="00BD3F13"/>
    <w:rsid w:val="00BD4F04"/>
    <w:rsid w:val="00BD6302"/>
    <w:rsid w:val="00BE238E"/>
    <w:rsid w:val="00BE5EDE"/>
    <w:rsid w:val="00BF1FBE"/>
    <w:rsid w:val="00BF26EA"/>
    <w:rsid w:val="00BF3D28"/>
    <w:rsid w:val="00BF4B23"/>
    <w:rsid w:val="00BF5267"/>
    <w:rsid w:val="00BF618F"/>
    <w:rsid w:val="00BF706D"/>
    <w:rsid w:val="00BF72BA"/>
    <w:rsid w:val="00C03534"/>
    <w:rsid w:val="00C04C18"/>
    <w:rsid w:val="00C10604"/>
    <w:rsid w:val="00C1358F"/>
    <w:rsid w:val="00C15203"/>
    <w:rsid w:val="00C2213E"/>
    <w:rsid w:val="00C23C74"/>
    <w:rsid w:val="00C24356"/>
    <w:rsid w:val="00C3553F"/>
    <w:rsid w:val="00C36D79"/>
    <w:rsid w:val="00C37C3B"/>
    <w:rsid w:val="00C37FB5"/>
    <w:rsid w:val="00C406B9"/>
    <w:rsid w:val="00C41A8C"/>
    <w:rsid w:val="00C41E57"/>
    <w:rsid w:val="00C43E5F"/>
    <w:rsid w:val="00C43E84"/>
    <w:rsid w:val="00C44A75"/>
    <w:rsid w:val="00C4555F"/>
    <w:rsid w:val="00C458C1"/>
    <w:rsid w:val="00C463B2"/>
    <w:rsid w:val="00C46A88"/>
    <w:rsid w:val="00C46BE4"/>
    <w:rsid w:val="00C47577"/>
    <w:rsid w:val="00C5390F"/>
    <w:rsid w:val="00C54B17"/>
    <w:rsid w:val="00C5639C"/>
    <w:rsid w:val="00C57D17"/>
    <w:rsid w:val="00C63C07"/>
    <w:rsid w:val="00C64E97"/>
    <w:rsid w:val="00C72AA6"/>
    <w:rsid w:val="00C72C43"/>
    <w:rsid w:val="00C74B2C"/>
    <w:rsid w:val="00C75E31"/>
    <w:rsid w:val="00C778CD"/>
    <w:rsid w:val="00C77A21"/>
    <w:rsid w:val="00C80131"/>
    <w:rsid w:val="00C8092D"/>
    <w:rsid w:val="00C80DC0"/>
    <w:rsid w:val="00C81AD9"/>
    <w:rsid w:val="00C826BE"/>
    <w:rsid w:val="00C83387"/>
    <w:rsid w:val="00C84B48"/>
    <w:rsid w:val="00C84F3A"/>
    <w:rsid w:val="00C86519"/>
    <w:rsid w:val="00C91FB0"/>
    <w:rsid w:val="00C95B57"/>
    <w:rsid w:val="00CA1185"/>
    <w:rsid w:val="00CB080D"/>
    <w:rsid w:val="00CB1733"/>
    <w:rsid w:val="00CB1A48"/>
    <w:rsid w:val="00CB57A0"/>
    <w:rsid w:val="00CB6E68"/>
    <w:rsid w:val="00CC4FD1"/>
    <w:rsid w:val="00CD3B95"/>
    <w:rsid w:val="00CE0844"/>
    <w:rsid w:val="00CE0A29"/>
    <w:rsid w:val="00CE2F29"/>
    <w:rsid w:val="00CE3D6C"/>
    <w:rsid w:val="00CE481F"/>
    <w:rsid w:val="00CF1DC4"/>
    <w:rsid w:val="00CF460D"/>
    <w:rsid w:val="00D01BE7"/>
    <w:rsid w:val="00D064FA"/>
    <w:rsid w:val="00D06B3A"/>
    <w:rsid w:val="00D07275"/>
    <w:rsid w:val="00D13EE2"/>
    <w:rsid w:val="00D13FD6"/>
    <w:rsid w:val="00D144E8"/>
    <w:rsid w:val="00D15C91"/>
    <w:rsid w:val="00D16715"/>
    <w:rsid w:val="00D1763D"/>
    <w:rsid w:val="00D22C8C"/>
    <w:rsid w:val="00D23FFB"/>
    <w:rsid w:val="00D24A0E"/>
    <w:rsid w:val="00D24AB1"/>
    <w:rsid w:val="00D254A3"/>
    <w:rsid w:val="00D2682E"/>
    <w:rsid w:val="00D3165B"/>
    <w:rsid w:val="00D32768"/>
    <w:rsid w:val="00D33983"/>
    <w:rsid w:val="00D36F35"/>
    <w:rsid w:val="00D413C2"/>
    <w:rsid w:val="00D4589A"/>
    <w:rsid w:val="00D478B2"/>
    <w:rsid w:val="00D50DDF"/>
    <w:rsid w:val="00D52560"/>
    <w:rsid w:val="00D537E5"/>
    <w:rsid w:val="00D53E0F"/>
    <w:rsid w:val="00D54818"/>
    <w:rsid w:val="00D57437"/>
    <w:rsid w:val="00D60E53"/>
    <w:rsid w:val="00D61E10"/>
    <w:rsid w:val="00D71C0F"/>
    <w:rsid w:val="00D73F15"/>
    <w:rsid w:val="00D75139"/>
    <w:rsid w:val="00D75AEF"/>
    <w:rsid w:val="00D83100"/>
    <w:rsid w:val="00D83623"/>
    <w:rsid w:val="00D847D7"/>
    <w:rsid w:val="00D84D1E"/>
    <w:rsid w:val="00D85263"/>
    <w:rsid w:val="00D86B01"/>
    <w:rsid w:val="00D87B38"/>
    <w:rsid w:val="00D87B72"/>
    <w:rsid w:val="00D91633"/>
    <w:rsid w:val="00D91858"/>
    <w:rsid w:val="00D9258A"/>
    <w:rsid w:val="00D94B3E"/>
    <w:rsid w:val="00D95EF8"/>
    <w:rsid w:val="00D976A1"/>
    <w:rsid w:val="00DA1D70"/>
    <w:rsid w:val="00DA26F7"/>
    <w:rsid w:val="00DA3436"/>
    <w:rsid w:val="00DA57F5"/>
    <w:rsid w:val="00DB05F4"/>
    <w:rsid w:val="00DB0D18"/>
    <w:rsid w:val="00DB1D4E"/>
    <w:rsid w:val="00DB4541"/>
    <w:rsid w:val="00DB4F33"/>
    <w:rsid w:val="00DB7457"/>
    <w:rsid w:val="00DC1038"/>
    <w:rsid w:val="00DC2210"/>
    <w:rsid w:val="00DC5865"/>
    <w:rsid w:val="00DD35C2"/>
    <w:rsid w:val="00DD4F8B"/>
    <w:rsid w:val="00DD6F63"/>
    <w:rsid w:val="00DD70F3"/>
    <w:rsid w:val="00DE1B49"/>
    <w:rsid w:val="00DE59E9"/>
    <w:rsid w:val="00DE5F6B"/>
    <w:rsid w:val="00DF4E2E"/>
    <w:rsid w:val="00DF60F0"/>
    <w:rsid w:val="00E040D3"/>
    <w:rsid w:val="00E04DF0"/>
    <w:rsid w:val="00E06D8E"/>
    <w:rsid w:val="00E06E13"/>
    <w:rsid w:val="00E073BE"/>
    <w:rsid w:val="00E10DB5"/>
    <w:rsid w:val="00E148BE"/>
    <w:rsid w:val="00E152A8"/>
    <w:rsid w:val="00E233E9"/>
    <w:rsid w:val="00E24BC1"/>
    <w:rsid w:val="00E262E0"/>
    <w:rsid w:val="00E27C7F"/>
    <w:rsid w:val="00E315C0"/>
    <w:rsid w:val="00E3220A"/>
    <w:rsid w:val="00E33BF2"/>
    <w:rsid w:val="00E33C1A"/>
    <w:rsid w:val="00E340C2"/>
    <w:rsid w:val="00E34E55"/>
    <w:rsid w:val="00E35CE9"/>
    <w:rsid w:val="00E37288"/>
    <w:rsid w:val="00E401B6"/>
    <w:rsid w:val="00E40919"/>
    <w:rsid w:val="00E40B7E"/>
    <w:rsid w:val="00E4182C"/>
    <w:rsid w:val="00E465A0"/>
    <w:rsid w:val="00E50B7A"/>
    <w:rsid w:val="00E5394C"/>
    <w:rsid w:val="00E53B6A"/>
    <w:rsid w:val="00E57298"/>
    <w:rsid w:val="00E61828"/>
    <w:rsid w:val="00E62B1E"/>
    <w:rsid w:val="00E65D95"/>
    <w:rsid w:val="00E66B4A"/>
    <w:rsid w:val="00E72FE6"/>
    <w:rsid w:val="00E73141"/>
    <w:rsid w:val="00E76F99"/>
    <w:rsid w:val="00E777DC"/>
    <w:rsid w:val="00E7784F"/>
    <w:rsid w:val="00E77EAF"/>
    <w:rsid w:val="00E9011A"/>
    <w:rsid w:val="00E91AB6"/>
    <w:rsid w:val="00E939E6"/>
    <w:rsid w:val="00EA06F9"/>
    <w:rsid w:val="00EA0A2E"/>
    <w:rsid w:val="00EA27A7"/>
    <w:rsid w:val="00EA3C19"/>
    <w:rsid w:val="00EA49D2"/>
    <w:rsid w:val="00EA776B"/>
    <w:rsid w:val="00EA781D"/>
    <w:rsid w:val="00EB2E0D"/>
    <w:rsid w:val="00EB6580"/>
    <w:rsid w:val="00EC2432"/>
    <w:rsid w:val="00EC3EB2"/>
    <w:rsid w:val="00EC4761"/>
    <w:rsid w:val="00EC6656"/>
    <w:rsid w:val="00EC6DCD"/>
    <w:rsid w:val="00EC7678"/>
    <w:rsid w:val="00ED1BB2"/>
    <w:rsid w:val="00ED2828"/>
    <w:rsid w:val="00ED5795"/>
    <w:rsid w:val="00EE1773"/>
    <w:rsid w:val="00EE1C6C"/>
    <w:rsid w:val="00EE2ABC"/>
    <w:rsid w:val="00EE45EE"/>
    <w:rsid w:val="00EE4A1D"/>
    <w:rsid w:val="00EE6129"/>
    <w:rsid w:val="00EE7350"/>
    <w:rsid w:val="00EE7392"/>
    <w:rsid w:val="00EE75F2"/>
    <w:rsid w:val="00EF0019"/>
    <w:rsid w:val="00EF2136"/>
    <w:rsid w:val="00EF26A9"/>
    <w:rsid w:val="00EF2CD4"/>
    <w:rsid w:val="00EF3D3A"/>
    <w:rsid w:val="00EF4072"/>
    <w:rsid w:val="00EF5F3E"/>
    <w:rsid w:val="00EF6348"/>
    <w:rsid w:val="00EF724E"/>
    <w:rsid w:val="00F0164C"/>
    <w:rsid w:val="00F01C0A"/>
    <w:rsid w:val="00F04962"/>
    <w:rsid w:val="00F051B0"/>
    <w:rsid w:val="00F06F43"/>
    <w:rsid w:val="00F070A7"/>
    <w:rsid w:val="00F1063B"/>
    <w:rsid w:val="00F12825"/>
    <w:rsid w:val="00F15339"/>
    <w:rsid w:val="00F155CE"/>
    <w:rsid w:val="00F2014A"/>
    <w:rsid w:val="00F21AC2"/>
    <w:rsid w:val="00F24CF3"/>
    <w:rsid w:val="00F25554"/>
    <w:rsid w:val="00F2617A"/>
    <w:rsid w:val="00F261F2"/>
    <w:rsid w:val="00F26286"/>
    <w:rsid w:val="00F269E7"/>
    <w:rsid w:val="00F270B6"/>
    <w:rsid w:val="00F27857"/>
    <w:rsid w:val="00F27E92"/>
    <w:rsid w:val="00F301C0"/>
    <w:rsid w:val="00F31D52"/>
    <w:rsid w:val="00F321EE"/>
    <w:rsid w:val="00F33CFF"/>
    <w:rsid w:val="00F344F0"/>
    <w:rsid w:val="00F357A7"/>
    <w:rsid w:val="00F357D9"/>
    <w:rsid w:val="00F35A98"/>
    <w:rsid w:val="00F37EF8"/>
    <w:rsid w:val="00F44421"/>
    <w:rsid w:val="00F46098"/>
    <w:rsid w:val="00F50ADC"/>
    <w:rsid w:val="00F50F27"/>
    <w:rsid w:val="00F51589"/>
    <w:rsid w:val="00F52483"/>
    <w:rsid w:val="00F52A88"/>
    <w:rsid w:val="00F5435B"/>
    <w:rsid w:val="00F55808"/>
    <w:rsid w:val="00F56C2C"/>
    <w:rsid w:val="00F63B9C"/>
    <w:rsid w:val="00F66E95"/>
    <w:rsid w:val="00F676E9"/>
    <w:rsid w:val="00F714A4"/>
    <w:rsid w:val="00F714D3"/>
    <w:rsid w:val="00F75035"/>
    <w:rsid w:val="00F75510"/>
    <w:rsid w:val="00F82179"/>
    <w:rsid w:val="00F821E2"/>
    <w:rsid w:val="00F90301"/>
    <w:rsid w:val="00F92989"/>
    <w:rsid w:val="00F94DCE"/>
    <w:rsid w:val="00FA0057"/>
    <w:rsid w:val="00FA022C"/>
    <w:rsid w:val="00FA1D44"/>
    <w:rsid w:val="00FA38DF"/>
    <w:rsid w:val="00FA43F6"/>
    <w:rsid w:val="00FA5040"/>
    <w:rsid w:val="00FA5179"/>
    <w:rsid w:val="00FA54D5"/>
    <w:rsid w:val="00FA70AC"/>
    <w:rsid w:val="00FB42B8"/>
    <w:rsid w:val="00FC22F7"/>
    <w:rsid w:val="00FC4DA1"/>
    <w:rsid w:val="00FC5925"/>
    <w:rsid w:val="00FC7C02"/>
    <w:rsid w:val="00FC7D7F"/>
    <w:rsid w:val="00FD2F87"/>
    <w:rsid w:val="00FD3181"/>
    <w:rsid w:val="00FD5FA3"/>
    <w:rsid w:val="00FD6EAE"/>
    <w:rsid w:val="00FE153C"/>
    <w:rsid w:val="00FE18D1"/>
    <w:rsid w:val="00FE4B91"/>
    <w:rsid w:val="01C24183"/>
    <w:rsid w:val="04E00BBE"/>
    <w:rsid w:val="05C51FEE"/>
    <w:rsid w:val="074EEE6A"/>
    <w:rsid w:val="0B136612"/>
    <w:rsid w:val="0D32F211"/>
    <w:rsid w:val="186D855C"/>
    <w:rsid w:val="2227A4A7"/>
    <w:rsid w:val="2D3A4012"/>
    <w:rsid w:val="32EE1DD9"/>
    <w:rsid w:val="36B71357"/>
    <w:rsid w:val="3CDAECFD"/>
    <w:rsid w:val="40E6A438"/>
    <w:rsid w:val="4556DEFA"/>
    <w:rsid w:val="4C4CEA80"/>
    <w:rsid w:val="4E764A27"/>
    <w:rsid w:val="63CC7666"/>
    <w:rsid w:val="656992B8"/>
    <w:rsid w:val="69B70C6E"/>
    <w:rsid w:val="6C826322"/>
    <w:rsid w:val="7432C2C0"/>
    <w:rsid w:val="7B1BC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B2A6"/>
  <w15:chartTrackingRefBased/>
  <w15:docId w15:val="{6F0BFB3C-6B92-4212-9ECB-CA8032F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4B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00"/>
  </w:style>
  <w:style w:type="paragraph" w:styleId="Footer">
    <w:name w:val="footer"/>
    <w:basedOn w:val="Normal"/>
    <w:link w:val="FooterChar"/>
    <w:uiPriority w:val="99"/>
    <w:unhideWhenUsed/>
    <w:rsid w:val="006B4B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00"/>
  </w:style>
  <w:style w:type="paragraph" w:styleId="EndnoteText">
    <w:name w:val="endnote text"/>
    <w:basedOn w:val="Normal"/>
    <w:link w:val="EndnoteTextChar"/>
    <w:uiPriority w:val="99"/>
    <w:semiHidden/>
    <w:unhideWhenUsed/>
    <w:rsid w:val="003B49E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9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9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610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ADA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2A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9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29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9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1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2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44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16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benezeratl.org/our-histor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orgiaencyclopedia.org/articles/history-archaeology/black-legislators-during-reconstru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ligiousfreedomcenter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ite.case.law/ga/39/23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ligiousfreedomcenter.org/programs/educators/the-georgia-3rs-project/" TargetMode="External"/><Relationship Id="rId10" Type="http://schemas.openxmlformats.org/officeDocument/2006/relationships/hyperlink" Target="https://www.freedomforum.org/African-Americans-and-Religious-Freed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inginstitute.stanford.edu/encyclopedia/social-gosp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llaway\Documents\Custom%20Office%20Templates\RF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7" ma:contentTypeDescription="Create a new document." ma:contentTypeScope="" ma:versionID="b5d99a441717d01d723af75e0a7f5a3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81332670e8bbbb8b3612614150f61c94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0B88-2B62-43F9-B900-6DCDC233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F6F7E-AE68-443A-860D-8139264A3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A6742-6F2A-47FD-A9D2-5BD0BF03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 Template.dotx</Template>
  <TotalTime>2</TotalTime>
  <Pages>2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Callaway</dc:creator>
  <cp:keywords/>
  <dc:description/>
  <cp:lastModifiedBy>Kate Richardson</cp:lastModifiedBy>
  <cp:revision>3</cp:revision>
  <dcterms:created xsi:type="dcterms:W3CDTF">2021-02-24T16:57:00Z</dcterms:created>
  <dcterms:modified xsi:type="dcterms:W3CDTF">2021-02-26T00:43:00Z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